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23" w:rsidRPr="00F71423" w:rsidRDefault="00F71423" w:rsidP="00F71423">
      <w:pPr>
        <w:jc w:val="both"/>
        <w:rPr>
          <w:rFonts w:ascii="Helvetica" w:hAnsi="Helvetica" w:cs="Helvetica"/>
          <w:b/>
          <w:bCs/>
          <w:color w:val="808080" w:themeColor="background1" w:themeShade="8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F71423">
        <w:rPr>
          <w:rFonts w:ascii="Helvetica" w:hAnsi="Helvetica" w:cs="Helvetica"/>
          <w:b/>
          <w:bCs/>
          <w:color w:val="808080" w:themeColor="background1" w:themeShade="80"/>
          <w:sz w:val="22"/>
          <w:szCs w:val="22"/>
          <w:bdr w:val="none" w:sz="0" w:space="0" w:color="auto" w:frame="1"/>
          <w:shd w:val="clear" w:color="auto" w:fill="FFFFFF"/>
          <w:lang w:val="es-ES"/>
        </w:rPr>
        <w:t>Senergy es una compañía global de servicios en energía. Nuestra visión es convertirnos en una de las más respetadas y admiradas marcas internacionales relacionadas con el suministro y provisión de energía. Aplicamos nuestras habilidades para proporcionar energía de forma asequible y sostenible; para crear energía en todo lo que hacemos; y para desempeñar nuestro papel en afrontar los retos energéticos del mundo.</w:t>
      </w:r>
    </w:p>
    <w:p w:rsidR="00F71423" w:rsidRPr="00F71423" w:rsidRDefault="00F71423" w:rsidP="00F71423">
      <w:pPr>
        <w:jc w:val="both"/>
        <w:rPr>
          <w:rFonts w:ascii="Helvetica" w:hAnsi="Helvetica" w:cs="Helvetica"/>
          <w:b/>
          <w:color w:val="808080" w:themeColor="background1" w:themeShade="80"/>
          <w:sz w:val="22"/>
          <w:szCs w:val="22"/>
          <w:lang w:val="es-ES"/>
        </w:rPr>
      </w:pPr>
      <w:r w:rsidRPr="00F71423">
        <w:rPr>
          <w:rFonts w:ascii="Helvetica" w:hAnsi="Helvetica" w:cs="Helvetica"/>
          <w:b/>
          <w:color w:val="808080" w:themeColor="background1" w:themeShade="80"/>
          <w:sz w:val="22"/>
          <w:szCs w:val="22"/>
          <w:lang w:val="es-ES"/>
        </w:rPr>
        <w:t xml:space="preserve">Oilfield Data Manager (ODM™) es una </w:t>
      </w:r>
      <w:r w:rsidR="0012487B">
        <w:rPr>
          <w:rFonts w:ascii="Helvetica" w:hAnsi="Helvetica" w:cs="Helvetica"/>
          <w:b/>
          <w:color w:val="808080" w:themeColor="background1" w:themeShade="80"/>
          <w:sz w:val="22"/>
          <w:szCs w:val="22"/>
          <w:lang w:val="es-ES"/>
        </w:rPr>
        <w:t>aplicación Windows de integración e interpretación, diseñada para almacenar, gestionar interpretar y presentar datos.</w:t>
      </w:r>
    </w:p>
    <w:p w:rsidR="0012487B" w:rsidRPr="0012487B" w:rsidRDefault="0012487B" w:rsidP="0012487B">
      <w:pPr>
        <w:jc w:val="both"/>
        <w:rPr>
          <w:rFonts w:ascii="Arial" w:hAnsi="Arial" w:cs="Arial"/>
          <w:b/>
          <w:i/>
          <w:iCs/>
          <w:sz w:val="20"/>
          <w:szCs w:val="20"/>
          <w:u w:val="single"/>
          <w:lang w:val="es-ES"/>
        </w:rPr>
      </w:pPr>
      <w:r w:rsidRPr="0012487B">
        <w:rPr>
          <w:rFonts w:ascii="Arial" w:hAnsi="Arial" w:cs="Arial"/>
          <w:b/>
          <w:i/>
          <w:iCs/>
          <w:sz w:val="20"/>
          <w:szCs w:val="20"/>
          <w:u w:val="single"/>
          <w:lang w:val="es-ES"/>
        </w:rPr>
        <w:t>Geocientífico de soporte ODM:</w:t>
      </w:r>
    </w:p>
    <w:p w:rsidR="0012487B" w:rsidRPr="0012487B" w:rsidRDefault="0012487B" w:rsidP="0012487B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2487B">
        <w:rPr>
          <w:rFonts w:ascii="Arial" w:hAnsi="Arial" w:cs="Arial"/>
          <w:sz w:val="20"/>
          <w:szCs w:val="20"/>
          <w:lang w:val="es-ES"/>
        </w:rPr>
        <w:t xml:space="preserve">El exitoso candidato asegurará el continuo éxito del soporte </w:t>
      </w:r>
      <w:r>
        <w:rPr>
          <w:rFonts w:ascii="Arial" w:hAnsi="Arial" w:cs="Arial"/>
          <w:sz w:val="20"/>
          <w:szCs w:val="20"/>
          <w:lang w:val="es-ES"/>
        </w:rPr>
        <w:t>ODM</w:t>
      </w:r>
      <w:r w:rsidRPr="0012487B">
        <w:rPr>
          <w:rFonts w:ascii="Arial" w:hAnsi="Arial" w:cs="Arial"/>
          <w:sz w:val="20"/>
          <w:szCs w:val="20"/>
          <w:lang w:val="es-ES"/>
        </w:rPr>
        <w:t xml:space="preserve"> tanto a nivel local como a nivel global cuando sea necesario. Se requieren excelentes habilidades comunicativas, tanto a nivel escrito como a nivel verbal, así como buenas capacidades de presentación, las cuales serán una ventaja.</w:t>
      </w:r>
    </w:p>
    <w:p w:rsidR="00806E9D" w:rsidRPr="00806E9D" w:rsidRDefault="00806E9D" w:rsidP="00806E9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06E9D">
        <w:rPr>
          <w:rFonts w:ascii="Arial" w:hAnsi="Arial" w:cs="Arial"/>
          <w:sz w:val="20"/>
          <w:szCs w:val="20"/>
          <w:lang w:val="es-ES"/>
        </w:rPr>
        <w:t xml:space="preserve">Inicialmente, el candidato estará involucrado en el testing del software </w:t>
      </w:r>
      <w:r>
        <w:rPr>
          <w:rFonts w:ascii="Arial" w:hAnsi="Arial" w:cs="Arial"/>
          <w:sz w:val="20"/>
          <w:szCs w:val="20"/>
          <w:lang w:val="es-ES"/>
        </w:rPr>
        <w:t>ODM</w:t>
      </w:r>
      <w:r w:rsidRPr="00806E9D">
        <w:rPr>
          <w:rFonts w:ascii="Arial" w:hAnsi="Arial" w:cs="Arial"/>
          <w:sz w:val="20"/>
          <w:szCs w:val="20"/>
          <w:lang w:val="es-ES"/>
        </w:rPr>
        <w:t xml:space="preserve">. Esto proveerá una introducción esencial a la herramienta, además de ser parte vital del desarrollo de </w:t>
      </w:r>
      <w:r>
        <w:rPr>
          <w:rFonts w:ascii="Arial" w:hAnsi="Arial" w:cs="Arial"/>
          <w:sz w:val="20"/>
          <w:szCs w:val="20"/>
          <w:lang w:val="es-ES"/>
        </w:rPr>
        <w:t>ODM</w:t>
      </w:r>
      <w:r w:rsidRPr="00806E9D">
        <w:rPr>
          <w:rFonts w:ascii="Arial" w:hAnsi="Arial" w:cs="Arial"/>
          <w:sz w:val="20"/>
          <w:szCs w:val="20"/>
          <w:lang w:val="es-ES"/>
        </w:rPr>
        <w:t xml:space="preserve">. Posteriormente, el candidato pasará a trabajar por completo con el Equipo de Soporte </w:t>
      </w:r>
      <w:r>
        <w:rPr>
          <w:rFonts w:ascii="Arial" w:hAnsi="Arial" w:cs="Arial"/>
          <w:sz w:val="20"/>
          <w:szCs w:val="20"/>
          <w:lang w:val="es-ES"/>
        </w:rPr>
        <w:t>ODM</w:t>
      </w:r>
      <w:r w:rsidRPr="00806E9D">
        <w:rPr>
          <w:rFonts w:ascii="Arial" w:hAnsi="Arial" w:cs="Arial"/>
          <w:sz w:val="20"/>
          <w:szCs w:val="20"/>
          <w:lang w:val="es-ES"/>
        </w:rPr>
        <w:t xml:space="preserve">, sirviendo de enlace con los clientes con el fin de resolver problemas técnicos, asistirlos con el uso de </w:t>
      </w:r>
      <w:r>
        <w:rPr>
          <w:rFonts w:ascii="Arial" w:hAnsi="Arial" w:cs="Arial"/>
          <w:sz w:val="20"/>
          <w:szCs w:val="20"/>
          <w:lang w:val="es-ES"/>
        </w:rPr>
        <w:t>ODM</w:t>
      </w:r>
      <w:r w:rsidRPr="00806E9D">
        <w:rPr>
          <w:rFonts w:ascii="Arial" w:hAnsi="Arial" w:cs="Arial"/>
          <w:sz w:val="20"/>
          <w:szCs w:val="20"/>
          <w:lang w:val="es-ES"/>
        </w:rPr>
        <w:t xml:space="preserve"> y facilitar el perfeccionamiento del software. Él o ella ofrecerán también soporte a otros miembros junior del equipo mediante tutoría, apoyo y formación, mientras adquieren las habilidades necesarias para este estimulante rol.</w:t>
      </w:r>
    </w:p>
    <w:p w:rsidR="00806E9D" w:rsidRPr="00806E9D" w:rsidRDefault="00806E9D" w:rsidP="00806E9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06E9D">
        <w:rPr>
          <w:rFonts w:ascii="Arial" w:hAnsi="Arial" w:cs="Arial"/>
          <w:sz w:val="20"/>
          <w:szCs w:val="20"/>
          <w:lang w:val="es-ES"/>
        </w:rPr>
        <w:t>En ocasiones se requerirá que el candidato se traslade a las oficinas del cliente para llevar a cabo soporte in situ, presentaciones o formaciones en el software, siendo incluso necesario viajar fuera del área local para este propósito.</w:t>
      </w:r>
    </w:p>
    <w:p w:rsidR="00806E9D" w:rsidRPr="00806E9D" w:rsidRDefault="00806E9D" w:rsidP="00806E9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06E9D">
        <w:rPr>
          <w:rFonts w:ascii="Arial" w:hAnsi="Arial" w:cs="Arial"/>
          <w:sz w:val="20"/>
          <w:szCs w:val="20"/>
          <w:lang w:val="es-ES"/>
        </w:rPr>
        <w:t>La habilidad de trabajar sin apoyo e inspirar a otros en línea al comportamiento y visión de Senergy son esenciales.</w:t>
      </w:r>
    </w:p>
    <w:p w:rsidR="00F22BBA" w:rsidRPr="00F71423" w:rsidRDefault="003E42BC" w:rsidP="00F7142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E42BC">
        <w:rPr>
          <w:rFonts w:ascii="Arial" w:hAnsi="Arial" w:cs="Arial"/>
          <w:sz w:val="20"/>
          <w:szCs w:val="20"/>
          <w:lang w:val="es-ES"/>
        </w:rPr>
        <w:t>Se trata de una excelente oportunidad para alguien con conocimientos en Geología, Ciencias computacionales</w:t>
      </w:r>
      <w:r>
        <w:rPr>
          <w:rFonts w:ascii="Arial" w:hAnsi="Arial" w:cs="Arial"/>
          <w:sz w:val="20"/>
          <w:szCs w:val="20"/>
          <w:lang w:val="es-ES"/>
        </w:rPr>
        <w:t>, Física</w:t>
      </w:r>
      <w:r w:rsidR="00C339B9">
        <w:rPr>
          <w:rFonts w:ascii="Arial" w:hAnsi="Arial" w:cs="Arial"/>
          <w:sz w:val="20"/>
          <w:szCs w:val="20"/>
          <w:lang w:val="es-ES"/>
        </w:rPr>
        <w:t>,</w:t>
      </w:r>
      <w:r w:rsidRPr="003E42BC">
        <w:rPr>
          <w:rFonts w:ascii="Arial" w:hAnsi="Arial" w:cs="Arial"/>
          <w:sz w:val="20"/>
          <w:szCs w:val="20"/>
          <w:lang w:val="es-ES"/>
        </w:rPr>
        <w:t xml:space="preserve"> o cualquier ot</w:t>
      </w:r>
      <w:r>
        <w:rPr>
          <w:rFonts w:ascii="Arial" w:hAnsi="Arial" w:cs="Arial"/>
          <w:sz w:val="20"/>
          <w:szCs w:val="20"/>
          <w:lang w:val="es-ES"/>
        </w:rPr>
        <w:t>ra titulación en ciencias</w:t>
      </w:r>
      <w:r w:rsidRPr="003E42BC">
        <w:rPr>
          <w:rFonts w:ascii="Arial" w:hAnsi="Arial" w:cs="Arial"/>
          <w:sz w:val="20"/>
          <w:szCs w:val="20"/>
          <w:lang w:val="es-ES"/>
        </w:rPr>
        <w:t>, de ganar experiencia en la industria del software y del petróleo. Experiencia pr</w:t>
      </w:r>
      <w:r w:rsidR="00C339B9">
        <w:rPr>
          <w:rFonts w:ascii="Arial" w:hAnsi="Arial" w:cs="Arial"/>
          <w:sz w:val="20"/>
          <w:szCs w:val="20"/>
          <w:lang w:val="es-ES"/>
        </w:rPr>
        <w:t xml:space="preserve">evia en la industria petrolera </w:t>
      </w:r>
      <w:r w:rsidRPr="003E42BC">
        <w:rPr>
          <w:rFonts w:ascii="Arial" w:hAnsi="Arial" w:cs="Arial"/>
          <w:sz w:val="20"/>
          <w:szCs w:val="20"/>
          <w:lang w:val="es-ES"/>
        </w:rPr>
        <w:t xml:space="preserve">sería una ventaja aunque no esencial. De igual manera, conocimientos en </w:t>
      </w:r>
      <w:r w:rsidR="00C339B9">
        <w:rPr>
          <w:rFonts w:ascii="Arial" w:hAnsi="Arial" w:cs="Arial"/>
          <w:sz w:val="20"/>
          <w:szCs w:val="20"/>
          <w:lang w:val="es-ES"/>
        </w:rPr>
        <w:t xml:space="preserve">la </w:t>
      </w:r>
      <w:r w:rsidRPr="003E42BC">
        <w:rPr>
          <w:rFonts w:ascii="Arial" w:hAnsi="Arial" w:cs="Arial"/>
          <w:sz w:val="20"/>
          <w:szCs w:val="20"/>
          <w:lang w:val="es-ES"/>
        </w:rPr>
        <w:t>gestión de bases de datos también serían ventajosos.</w:t>
      </w:r>
    </w:p>
    <w:p w:rsidR="00AD3026" w:rsidRPr="00AD3026" w:rsidRDefault="00AD3026" w:rsidP="00AD3026">
      <w:pPr>
        <w:jc w:val="both"/>
        <w:rPr>
          <w:rFonts w:ascii="Arial" w:hAnsi="Arial" w:cs="Arial"/>
          <w:sz w:val="20"/>
          <w:szCs w:val="20"/>
          <w:lang w:val="es-ES"/>
        </w:rPr>
      </w:pPr>
      <w:r w:rsidRPr="00AD3026">
        <w:rPr>
          <w:rFonts w:ascii="Arial" w:hAnsi="Arial" w:cs="Arial"/>
          <w:sz w:val="20"/>
          <w:szCs w:val="20"/>
          <w:lang w:val="es-ES"/>
        </w:rPr>
        <w:t xml:space="preserve">Senergy es una compañía de rápido crecimiento en un sector de gran interés, ofreciendo al candidato desarrollo profesional y excelentes </w:t>
      </w:r>
      <w:r>
        <w:rPr>
          <w:rFonts w:ascii="Arial" w:hAnsi="Arial" w:cs="Arial"/>
          <w:sz w:val="20"/>
          <w:szCs w:val="20"/>
          <w:lang w:val="es-ES"/>
        </w:rPr>
        <w:t>oportunidades</w:t>
      </w:r>
      <w:r w:rsidRPr="00AD3026">
        <w:rPr>
          <w:rFonts w:ascii="Arial" w:hAnsi="Arial" w:cs="Arial"/>
          <w:sz w:val="20"/>
          <w:szCs w:val="20"/>
          <w:lang w:val="es-ES"/>
        </w:rPr>
        <w:t xml:space="preserve"> de progresión laboral. </w:t>
      </w:r>
    </w:p>
    <w:p w:rsidR="00653BC2" w:rsidRPr="00F71423" w:rsidRDefault="00653BC2" w:rsidP="00F7142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9486F" w:rsidRPr="00F71423" w:rsidRDefault="00AD3026" w:rsidP="00F71423">
      <w:pPr>
        <w:spacing w:line="225" w:lineRule="atLeast"/>
        <w:jc w:val="both"/>
        <w:textAlignment w:val="baseline"/>
        <w:rPr>
          <w:rFonts w:ascii="Helvetica" w:eastAsia="Times New Roman" w:hAnsi="Helvetica"/>
          <w:color w:val="000000"/>
          <w:sz w:val="18"/>
          <w:szCs w:val="18"/>
          <w:lang w:val="es-ES" w:eastAsia="en-GB"/>
        </w:rPr>
      </w:pPr>
      <w:r w:rsidRPr="00AD3026">
        <w:rPr>
          <w:rFonts w:ascii="Arial" w:hAnsi="Arial" w:cs="Arial"/>
          <w:b/>
          <w:sz w:val="20"/>
          <w:szCs w:val="20"/>
          <w:lang w:val="es-ES"/>
        </w:rPr>
        <w:t>Funciones</w:t>
      </w:r>
      <w:r w:rsidR="0039486F" w:rsidRPr="00F71423">
        <w:rPr>
          <w:rFonts w:ascii="Arial" w:hAnsi="Arial" w:cs="Arial"/>
          <w:b/>
          <w:sz w:val="20"/>
          <w:szCs w:val="20"/>
          <w:lang w:val="es-ES"/>
        </w:rPr>
        <w:t>:</w:t>
      </w:r>
    </w:p>
    <w:p w:rsidR="007A109B" w:rsidRPr="00F71423" w:rsidRDefault="00AD3026" w:rsidP="00F71423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F71423">
        <w:rPr>
          <w:rFonts w:ascii="Arial" w:eastAsia="Times New Roman" w:hAnsi="Arial" w:cs="Arial"/>
          <w:sz w:val="20"/>
          <w:szCs w:val="20"/>
          <w:lang w:val="es-ES"/>
        </w:rPr>
        <w:t xml:space="preserve">Helpdesk </w:t>
      </w:r>
      <w:r w:rsidR="007A109B" w:rsidRPr="00F71423">
        <w:rPr>
          <w:rFonts w:ascii="Arial" w:eastAsia="Times New Roman" w:hAnsi="Arial" w:cs="Arial"/>
          <w:sz w:val="20"/>
          <w:szCs w:val="20"/>
          <w:lang w:val="es-ES"/>
        </w:rPr>
        <w:t xml:space="preserve">ODM </w:t>
      </w:r>
    </w:p>
    <w:p w:rsidR="007A109B" w:rsidRPr="00F71423" w:rsidRDefault="007A109B" w:rsidP="00F71423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AD3026" w:rsidRPr="00AD3026" w:rsidRDefault="00AD3026" w:rsidP="00AD3026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D3026">
        <w:rPr>
          <w:rFonts w:ascii="Arial" w:eastAsia="Times New Roman" w:hAnsi="Arial" w:cs="Arial"/>
          <w:sz w:val="20"/>
          <w:szCs w:val="20"/>
          <w:lang w:val="es-ES"/>
        </w:rPr>
        <w:t>Asegurar que los tickets son recogidos y asignados de manera adecuada.</w:t>
      </w:r>
    </w:p>
    <w:p w:rsidR="00AD3026" w:rsidRPr="00AD3026" w:rsidRDefault="00AD3026" w:rsidP="00AD3026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D3026">
        <w:rPr>
          <w:rFonts w:ascii="Arial" w:eastAsia="Times New Roman" w:hAnsi="Arial" w:cs="Arial"/>
          <w:sz w:val="20"/>
          <w:szCs w:val="20"/>
          <w:lang w:val="es-ES"/>
        </w:rPr>
        <w:t>Responder apropiadamente a incidencias.</w:t>
      </w:r>
    </w:p>
    <w:p w:rsidR="00AD3026" w:rsidRPr="00AD3026" w:rsidRDefault="00AD3026" w:rsidP="00AD3026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D3026">
        <w:rPr>
          <w:rFonts w:ascii="Arial" w:eastAsia="Times New Roman" w:hAnsi="Arial" w:cs="Arial"/>
          <w:sz w:val="20"/>
          <w:szCs w:val="20"/>
          <w:lang w:val="es-ES"/>
        </w:rPr>
        <w:t>Moderar respuestas y proveer contenido para el foro</w:t>
      </w:r>
    </w:p>
    <w:p w:rsidR="00F932F2" w:rsidRPr="00F71423" w:rsidRDefault="00F932F2" w:rsidP="00F71423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AD3026" w:rsidRPr="00AD3026" w:rsidRDefault="00AD3026" w:rsidP="00AD3026">
      <w:pPr>
        <w:numPr>
          <w:ilvl w:val="0"/>
          <w:numId w:val="14"/>
        </w:numPr>
        <w:tabs>
          <w:tab w:val="left" w:pos="3245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D3026">
        <w:rPr>
          <w:rFonts w:ascii="Arial" w:eastAsia="Times New Roman" w:hAnsi="Arial" w:cs="Arial"/>
          <w:sz w:val="20"/>
          <w:szCs w:val="20"/>
          <w:lang w:val="es-ES"/>
        </w:rPr>
        <w:lastRenderedPageBreak/>
        <w:t xml:space="preserve">Identificación y resolución de problemas </w:t>
      </w:r>
    </w:p>
    <w:p w:rsidR="00F932F2" w:rsidRPr="00F71423" w:rsidRDefault="00F932F2" w:rsidP="00F71423">
      <w:pPr>
        <w:tabs>
          <w:tab w:val="left" w:pos="3245"/>
        </w:tabs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F71423">
        <w:rPr>
          <w:rFonts w:ascii="Arial" w:eastAsia="Times New Roman" w:hAnsi="Arial" w:cs="Arial"/>
          <w:sz w:val="20"/>
          <w:szCs w:val="20"/>
          <w:lang w:val="es-ES"/>
        </w:rPr>
        <w:tab/>
      </w:r>
    </w:p>
    <w:p w:rsidR="00AD3026" w:rsidRPr="00AD3026" w:rsidRDefault="00AD3026" w:rsidP="00AD3026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D3026">
        <w:rPr>
          <w:rFonts w:ascii="Arial" w:eastAsia="Times New Roman" w:hAnsi="Arial" w:cs="Arial"/>
          <w:sz w:val="20"/>
          <w:szCs w:val="20"/>
          <w:lang w:val="es-ES"/>
        </w:rPr>
        <w:t xml:space="preserve">Responder a preguntas y problemas técnicos que los clientes envíen sobre </w:t>
      </w:r>
      <w:r>
        <w:rPr>
          <w:rFonts w:ascii="Arial" w:eastAsia="Times New Roman" w:hAnsi="Arial" w:cs="Arial"/>
          <w:sz w:val="20"/>
          <w:szCs w:val="20"/>
          <w:lang w:val="es-ES"/>
        </w:rPr>
        <w:t>ODM</w:t>
      </w:r>
      <w:r w:rsidRPr="00AD3026">
        <w:rPr>
          <w:rFonts w:ascii="Arial" w:eastAsia="Times New Roman" w:hAnsi="Arial" w:cs="Arial"/>
          <w:sz w:val="20"/>
          <w:szCs w:val="20"/>
          <w:lang w:val="es-ES"/>
        </w:rPr>
        <w:t>.</w:t>
      </w:r>
    </w:p>
    <w:p w:rsidR="00AD3026" w:rsidRPr="00AD3026" w:rsidRDefault="00AD3026" w:rsidP="00AD3026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D3026">
        <w:rPr>
          <w:rFonts w:ascii="Arial" w:eastAsia="Times New Roman" w:hAnsi="Arial" w:cs="Arial"/>
          <w:sz w:val="20"/>
          <w:szCs w:val="20"/>
          <w:lang w:val="es-ES"/>
        </w:rPr>
        <w:t>Usando las herramientas a su disposición, asegurar que las incidencias comunes son identificadas y resueltas rápidamente.</w:t>
      </w:r>
    </w:p>
    <w:p w:rsidR="00AD3026" w:rsidRPr="00AD3026" w:rsidRDefault="00AD3026" w:rsidP="00AD3026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D3026">
        <w:rPr>
          <w:rFonts w:ascii="Arial" w:eastAsia="Times New Roman" w:hAnsi="Arial" w:cs="Arial"/>
          <w:sz w:val="20"/>
          <w:szCs w:val="20"/>
          <w:lang w:val="es-ES"/>
        </w:rPr>
        <w:t>Creación de nueva documentación y contenido multimedia para dar soporte a helpdesk y para formación.</w:t>
      </w:r>
    </w:p>
    <w:p w:rsidR="00084D36" w:rsidRPr="00F71423" w:rsidRDefault="00084D36" w:rsidP="00F71423">
      <w:pPr>
        <w:spacing w:after="0"/>
        <w:ind w:left="144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7A109B" w:rsidRPr="00F71423" w:rsidRDefault="007A109B" w:rsidP="00F71423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AD3026" w:rsidRPr="00AD3026" w:rsidRDefault="00AD3026" w:rsidP="00AD3026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D3026">
        <w:rPr>
          <w:rFonts w:ascii="Arial" w:eastAsia="Times New Roman" w:hAnsi="Arial" w:cs="Arial"/>
          <w:sz w:val="20"/>
          <w:szCs w:val="20"/>
          <w:lang w:val="es-ES"/>
        </w:rPr>
        <w:t xml:space="preserve">Visitas técnicas a clientes </w:t>
      </w:r>
    </w:p>
    <w:p w:rsidR="00F22BBA" w:rsidRPr="00F71423" w:rsidRDefault="00F22BBA" w:rsidP="00F71423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AD3026" w:rsidRPr="00AD3026" w:rsidRDefault="00AD3026" w:rsidP="00AD3026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D3026">
        <w:rPr>
          <w:rFonts w:ascii="Arial" w:eastAsia="Times New Roman" w:hAnsi="Arial" w:cs="Arial"/>
          <w:sz w:val="20"/>
          <w:szCs w:val="20"/>
          <w:lang w:val="es-ES"/>
        </w:rPr>
        <w:t>Guiar a los clientes mediante presentaciones técnicas.</w:t>
      </w:r>
    </w:p>
    <w:p w:rsidR="00AD3026" w:rsidRPr="00AD3026" w:rsidRDefault="00AD3026" w:rsidP="00AD3026">
      <w:pPr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D3026">
        <w:rPr>
          <w:rFonts w:ascii="Arial" w:eastAsia="Times New Roman" w:hAnsi="Arial" w:cs="Arial"/>
          <w:sz w:val="20"/>
          <w:szCs w:val="20"/>
          <w:lang w:val="es-ES"/>
        </w:rPr>
        <w:t>Proporcionar soporte técnico en las oficinas de los clientes.</w:t>
      </w:r>
    </w:p>
    <w:p w:rsidR="00AD3026" w:rsidRPr="00AD3026" w:rsidRDefault="00AD3026" w:rsidP="00AD3026">
      <w:pPr>
        <w:numPr>
          <w:ilvl w:val="1"/>
          <w:numId w:val="14"/>
        </w:num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AD3026">
        <w:rPr>
          <w:rFonts w:ascii="Arial" w:eastAsia="Times New Roman" w:hAnsi="Arial" w:cs="Arial"/>
          <w:sz w:val="20"/>
          <w:szCs w:val="20"/>
          <w:lang w:val="es-ES"/>
        </w:rPr>
        <w:t>Crear material de formación con el fin de impartir cursos técnicos.</w:t>
      </w:r>
    </w:p>
    <w:p w:rsidR="00F22BBA" w:rsidRPr="00AD3026" w:rsidRDefault="00F22BBA" w:rsidP="00F71423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AD3026" w:rsidRPr="00C339B9" w:rsidRDefault="00C339B9" w:rsidP="00AD3026">
      <w:pPr>
        <w:jc w:val="both"/>
        <w:rPr>
          <w:rFonts w:ascii="Arial" w:eastAsia="Calibri" w:hAnsi="Arial" w:cs="Arial"/>
          <w:b/>
          <w:sz w:val="22"/>
          <w:szCs w:val="22"/>
          <w:lang w:val="es-ES"/>
        </w:rPr>
      </w:pPr>
      <w:r w:rsidRPr="00C339B9">
        <w:rPr>
          <w:rFonts w:ascii="Arial" w:eastAsia="Calibri" w:hAnsi="Arial" w:cs="Arial"/>
          <w:b/>
          <w:sz w:val="22"/>
          <w:szCs w:val="22"/>
          <w:lang w:val="es-ES"/>
        </w:rPr>
        <w:t>Requerimientos</w:t>
      </w:r>
      <w:r w:rsidR="00AD3026" w:rsidRPr="00C339B9">
        <w:rPr>
          <w:rFonts w:ascii="Arial" w:eastAsia="Calibri" w:hAnsi="Arial" w:cs="Arial"/>
          <w:b/>
          <w:sz w:val="22"/>
          <w:szCs w:val="22"/>
          <w:lang w:val="es-ES"/>
        </w:rPr>
        <w:t>:</w:t>
      </w:r>
    </w:p>
    <w:p w:rsidR="00AD3026" w:rsidRPr="00AD3026" w:rsidRDefault="00AD3026" w:rsidP="00AD3026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</w:pPr>
      <w:r w:rsidRPr="00AD30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  <w:t>Grado en Geología / Ciencias computacionales / Titulación técnica con adecuada experiencia en el sector.</w:t>
      </w:r>
    </w:p>
    <w:p w:rsidR="00AD3026" w:rsidRPr="00AD3026" w:rsidRDefault="00AD3026" w:rsidP="00AD3026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</w:pPr>
      <w:r w:rsidRPr="00AD30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  <w:t>Meticuloso testing de productos software. Debe ser capaz de seguir instrucciones y registrar resultados tal y como se detalle en la documentación de testing.</w:t>
      </w:r>
    </w:p>
    <w:p w:rsidR="00AD3026" w:rsidRPr="00AD3026" w:rsidRDefault="00AD3026" w:rsidP="00AD3026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</w:pPr>
      <w:r w:rsidRPr="00AD30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  <w:t xml:space="preserve">Deseo de presentar y proporcionar detallada información técnica a clientes. Aplicar los conocimientos adquiridos durante la carrera o bien durante la experiencia previa en la industria a tareas o problemas que se puedan presentar. </w:t>
      </w:r>
    </w:p>
    <w:p w:rsidR="00AD3026" w:rsidRPr="00AD3026" w:rsidRDefault="00AD3026" w:rsidP="00AD3026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</w:pPr>
      <w:r w:rsidRPr="00AD30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  <w:t>Planificar, organizar y motivar a los miembros junior del equipo.</w:t>
      </w:r>
    </w:p>
    <w:p w:rsidR="00AD3026" w:rsidRPr="00AD3026" w:rsidRDefault="00AD3026" w:rsidP="00AD3026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</w:pPr>
      <w:r w:rsidRPr="00AD30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  <w:t>Excelentes habilidades comunicativas, tanto escritas como verbales.</w:t>
      </w:r>
    </w:p>
    <w:p w:rsidR="00AD3026" w:rsidRPr="00AD3026" w:rsidRDefault="00AD3026" w:rsidP="00AD3026">
      <w:pPr>
        <w:numPr>
          <w:ilvl w:val="0"/>
          <w:numId w:val="15"/>
        </w:numPr>
        <w:spacing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</w:pPr>
      <w:r w:rsidRPr="00AD30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n-GB"/>
        </w:rPr>
        <w:t>Enfoque abierto y proactivo a la hora de afrontar problemas. Mostrar interés en desarrollar conocimientos en  amplias áreas de trabajo.</w:t>
      </w:r>
    </w:p>
    <w:p w:rsidR="007A109B" w:rsidRPr="00F71423" w:rsidRDefault="007A109B" w:rsidP="00AD3026">
      <w:pPr>
        <w:spacing w:line="225" w:lineRule="atLeast"/>
        <w:jc w:val="both"/>
        <w:textAlignment w:val="baseline"/>
        <w:rPr>
          <w:rFonts w:ascii="Helvetica" w:eastAsia="Times New Roman" w:hAnsi="Helvetica"/>
          <w:color w:val="000000"/>
          <w:sz w:val="18"/>
          <w:szCs w:val="18"/>
          <w:lang w:val="es-ES" w:eastAsia="en-GB"/>
        </w:rPr>
      </w:pPr>
    </w:p>
    <w:sectPr w:rsidR="007A109B" w:rsidRPr="00F71423" w:rsidSect="00084D36">
      <w:headerReference w:type="first" r:id="rId7"/>
      <w:footerReference w:type="first" r:id="rId8"/>
      <w:pgSz w:w="11900" w:h="16840" w:code="9"/>
      <w:pgMar w:top="2520" w:right="1797" w:bottom="2268" w:left="1797" w:header="0" w:footer="284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E6" w:rsidRDefault="005057E6">
      <w:r>
        <w:separator/>
      </w:r>
    </w:p>
  </w:endnote>
  <w:endnote w:type="continuationSeparator" w:id="0">
    <w:p w:rsidR="005057E6" w:rsidRDefault="0050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2C" w:rsidRDefault="002A6EEC">
    <w:pPr>
      <w:pStyle w:val="Footer"/>
    </w:pPr>
    <w:r>
      <w:rPr>
        <w:noProof/>
        <w:lang w:eastAsia="en-GB"/>
      </w:rPr>
      <w:pict>
        <v:rect id="_x0000_s1025" style="position:absolute;margin-left:-64.75pt;margin-top:-7.35pt;width:148.2pt;height:28.45pt;z-index:251662848" fillcolor="#7f7f7f [1612]" stroked="f"/>
      </w:pict>
    </w:r>
    <w:r w:rsidR="006F2BAC"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-854075</wp:posOffset>
          </wp:positionH>
          <wp:positionV relativeFrom="paragraph">
            <wp:posOffset>-786765</wp:posOffset>
          </wp:positionV>
          <wp:extent cx="6506845" cy="244475"/>
          <wp:effectExtent l="0" t="0" r="0" b="0"/>
          <wp:wrapSquare wrapText="bothSides"/>
          <wp:docPr id="48" name="Picture 48" descr="continu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ontinu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2BAC" w:rsidRPr="006F2BAC">
      <w:rPr>
        <w:noProof/>
        <w:lang w:eastAsia="en-GB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-4701</wp:posOffset>
          </wp:positionH>
          <wp:positionV relativeFrom="page">
            <wp:posOffset>9547761</wp:posOffset>
          </wp:positionV>
          <wp:extent cx="7636090" cy="1163782"/>
          <wp:effectExtent l="19050" t="0" r="4445" b="0"/>
          <wp:wrapNone/>
          <wp:docPr id="1" name="Picture 1" descr="ODM3 Foot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M3 Footer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16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E6" w:rsidRDefault="005057E6">
      <w:r>
        <w:separator/>
      </w:r>
    </w:p>
  </w:footnote>
  <w:footnote w:type="continuationSeparator" w:id="0">
    <w:p w:rsidR="005057E6" w:rsidRDefault="00505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2C" w:rsidRDefault="004D66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1680210</wp:posOffset>
          </wp:positionH>
          <wp:positionV relativeFrom="paragraph">
            <wp:posOffset>248920</wp:posOffset>
          </wp:positionV>
          <wp:extent cx="1737995" cy="1234440"/>
          <wp:effectExtent l="19050" t="0" r="0" b="0"/>
          <wp:wrapSquare wrapText="bothSides"/>
          <wp:docPr id="46" name="Picture 46" descr="software 8403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software 8403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48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AB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A0A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A2A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28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47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F82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34C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0C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8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349A8"/>
    <w:multiLevelType w:val="multilevel"/>
    <w:tmpl w:val="0A52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F3333"/>
    <w:multiLevelType w:val="hybridMultilevel"/>
    <w:tmpl w:val="EAE2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13D2D"/>
    <w:multiLevelType w:val="hybridMultilevel"/>
    <w:tmpl w:val="DE1ED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573AE"/>
    <w:multiLevelType w:val="multilevel"/>
    <w:tmpl w:val="356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E37AA"/>
    <w:multiLevelType w:val="multilevel"/>
    <w:tmpl w:val="4FC2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0004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216F"/>
    <w:rsid w:val="00017A6E"/>
    <w:rsid w:val="00021C19"/>
    <w:rsid w:val="00055479"/>
    <w:rsid w:val="00084D36"/>
    <w:rsid w:val="000E68C8"/>
    <w:rsid w:val="000F1A6C"/>
    <w:rsid w:val="00102ADD"/>
    <w:rsid w:val="0012487B"/>
    <w:rsid w:val="00147110"/>
    <w:rsid w:val="00185643"/>
    <w:rsid w:val="001A7BB4"/>
    <w:rsid w:val="001D28E6"/>
    <w:rsid w:val="001E4082"/>
    <w:rsid w:val="001E4F2A"/>
    <w:rsid w:val="002046DF"/>
    <w:rsid w:val="00216CBC"/>
    <w:rsid w:val="00251AA6"/>
    <w:rsid w:val="00256008"/>
    <w:rsid w:val="0029665C"/>
    <w:rsid w:val="002A5D15"/>
    <w:rsid w:val="002A6EEC"/>
    <w:rsid w:val="002D116C"/>
    <w:rsid w:val="002D2B91"/>
    <w:rsid w:val="0033449E"/>
    <w:rsid w:val="003624D2"/>
    <w:rsid w:val="0039486F"/>
    <w:rsid w:val="003A580B"/>
    <w:rsid w:val="003E42BC"/>
    <w:rsid w:val="00440C0C"/>
    <w:rsid w:val="00446F84"/>
    <w:rsid w:val="004630B8"/>
    <w:rsid w:val="004735DC"/>
    <w:rsid w:val="00494405"/>
    <w:rsid w:val="004B011F"/>
    <w:rsid w:val="004B2C5B"/>
    <w:rsid w:val="004D664A"/>
    <w:rsid w:val="005057E6"/>
    <w:rsid w:val="005060B4"/>
    <w:rsid w:val="00514185"/>
    <w:rsid w:val="005202C0"/>
    <w:rsid w:val="0052542C"/>
    <w:rsid w:val="005432C7"/>
    <w:rsid w:val="00581A61"/>
    <w:rsid w:val="00581FC1"/>
    <w:rsid w:val="00584BAC"/>
    <w:rsid w:val="00586D01"/>
    <w:rsid w:val="00593FC5"/>
    <w:rsid w:val="005A655D"/>
    <w:rsid w:val="005E089F"/>
    <w:rsid w:val="005E6E48"/>
    <w:rsid w:val="00600577"/>
    <w:rsid w:val="006421E9"/>
    <w:rsid w:val="0065228B"/>
    <w:rsid w:val="00653BC2"/>
    <w:rsid w:val="00673358"/>
    <w:rsid w:val="00696E99"/>
    <w:rsid w:val="006C2CBA"/>
    <w:rsid w:val="006F2BAC"/>
    <w:rsid w:val="0071291E"/>
    <w:rsid w:val="0072438E"/>
    <w:rsid w:val="007637BC"/>
    <w:rsid w:val="007A109B"/>
    <w:rsid w:val="007D33F9"/>
    <w:rsid w:val="00800969"/>
    <w:rsid w:val="00802072"/>
    <w:rsid w:val="00806E9D"/>
    <w:rsid w:val="008365D6"/>
    <w:rsid w:val="00851C73"/>
    <w:rsid w:val="009114E3"/>
    <w:rsid w:val="009119AB"/>
    <w:rsid w:val="00965E7B"/>
    <w:rsid w:val="009A05C4"/>
    <w:rsid w:val="009B0850"/>
    <w:rsid w:val="009B0B10"/>
    <w:rsid w:val="009B3CCA"/>
    <w:rsid w:val="009C58A9"/>
    <w:rsid w:val="009D3D27"/>
    <w:rsid w:val="009D5706"/>
    <w:rsid w:val="00A0216F"/>
    <w:rsid w:val="00A4759C"/>
    <w:rsid w:val="00A62BE5"/>
    <w:rsid w:val="00A702FF"/>
    <w:rsid w:val="00A87D06"/>
    <w:rsid w:val="00A90A10"/>
    <w:rsid w:val="00AB0F7B"/>
    <w:rsid w:val="00AD3026"/>
    <w:rsid w:val="00AF39EF"/>
    <w:rsid w:val="00AF67E3"/>
    <w:rsid w:val="00AF79FB"/>
    <w:rsid w:val="00B31B75"/>
    <w:rsid w:val="00B61FFF"/>
    <w:rsid w:val="00B62C0E"/>
    <w:rsid w:val="00B65F50"/>
    <w:rsid w:val="00B72177"/>
    <w:rsid w:val="00BD37B1"/>
    <w:rsid w:val="00BE1424"/>
    <w:rsid w:val="00C128B9"/>
    <w:rsid w:val="00C21E5A"/>
    <w:rsid w:val="00C339B9"/>
    <w:rsid w:val="00C6708D"/>
    <w:rsid w:val="00C75082"/>
    <w:rsid w:val="00C94356"/>
    <w:rsid w:val="00CF766F"/>
    <w:rsid w:val="00D022EC"/>
    <w:rsid w:val="00D21AA2"/>
    <w:rsid w:val="00D3056F"/>
    <w:rsid w:val="00D41B25"/>
    <w:rsid w:val="00D438DF"/>
    <w:rsid w:val="00D468C2"/>
    <w:rsid w:val="00D64564"/>
    <w:rsid w:val="00D73A44"/>
    <w:rsid w:val="00E065AA"/>
    <w:rsid w:val="00E80355"/>
    <w:rsid w:val="00F22BBA"/>
    <w:rsid w:val="00F22E8A"/>
    <w:rsid w:val="00F25557"/>
    <w:rsid w:val="00F71423"/>
    <w:rsid w:val="00F71B26"/>
    <w:rsid w:val="00F92A0D"/>
    <w:rsid w:val="00F932F2"/>
    <w:rsid w:val="00FC50BE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B0"/>
    <w:pPr>
      <w:spacing w:after="200"/>
    </w:pPr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65228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qFormat/>
    <w:rsid w:val="0065228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09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940"/>
  </w:style>
  <w:style w:type="paragraph" w:styleId="Footer">
    <w:name w:val="footer"/>
    <w:basedOn w:val="Normal"/>
    <w:link w:val="FooterChar"/>
    <w:uiPriority w:val="99"/>
    <w:semiHidden/>
    <w:unhideWhenUsed/>
    <w:rsid w:val="003B09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940"/>
  </w:style>
  <w:style w:type="character" w:styleId="Hyperlink">
    <w:name w:val="Hyperlink"/>
    <w:basedOn w:val="DefaultParagraphFont"/>
    <w:rsid w:val="0065228B"/>
    <w:rPr>
      <w:color w:val="0000FF"/>
      <w:u w:val="single"/>
    </w:rPr>
  </w:style>
  <w:style w:type="paragraph" w:styleId="NormalWeb">
    <w:name w:val="Normal (Web)"/>
    <w:basedOn w:val="Normal"/>
    <w:rsid w:val="0065228B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texhtml">
    <w:name w:val="texhtml"/>
    <w:basedOn w:val="DefaultParagraphFont"/>
    <w:rsid w:val="0065228B"/>
  </w:style>
  <w:style w:type="character" w:customStyle="1" w:styleId="toctoggle">
    <w:name w:val="toctoggle"/>
    <w:basedOn w:val="DefaultParagraphFont"/>
    <w:rsid w:val="0065228B"/>
  </w:style>
  <w:style w:type="character" w:customStyle="1" w:styleId="tocnumber2">
    <w:name w:val="tocnumber2"/>
    <w:basedOn w:val="DefaultParagraphFont"/>
    <w:rsid w:val="0065228B"/>
  </w:style>
  <w:style w:type="character" w:customStyle="1" w:styleId="toctext">
    <w:name w:val="toctext"/>
    <w:basedOn w:val="DefaultParagraphFont"/>
    <w:rsid w:val="0065228B"/>
  </w:style>
  <w:style w:type="character" w:customStyle="1" w:styleId="editsection">
    <w:name w:val="editsection"/>
    <w:basedOn w:val="DefaultParagraphFont"/>
    <w:rsid w:val="0065228B"/>
  </w:style>
  <w:style w:type="character" w:customStyle="1" w:styleId="mw-headline">
    <w:name w:val="mw-headline"/>
    <w:basedOn w:val="DefaultParagraphFont"/>
    <w:rsid w:val="0065228B"/>
  </w:style>
  <w:style w:type="paragraph" w:styleId="HTMLPreformatted">
    <w:name w:val="HTML Preformatted"/>
    <w:basedOn w:val="Normal"/>
    <w:rsid w:val="00652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rsid w:val="0065228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rsid w:val="00AF67E3"/>
    <w:pPr>
      <w:spacing w:before="120" w:after="12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39486F"/>
    <w:pPr>
      <w:spacing w:after="0"/>
      <w:ind w:left="720"/>
    </w:pPr>
    <w:rPr>
      <w:rFonts w:ascii="Times New Roman" w:eastAsia="Calibri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C75082"/>
  </w:style>
  <w:style w:type="character" w:styleId="Strong">
    <w:name w:val="Strong"/>
    <w:basedOn w:val="DefaultParagraphFont"/>
    <w:uiPriority w:val="22"/>
    <w:qFormat/>
    <w:rsid w:val="00C750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arr\Documents\Job%20Descriptions\Iain_U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Iain_USA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Avian Communications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</dc:creator>
  <cp:lastModifiedBy>amcginley</cp:lastModifiedBy>
  <cp:revision>2</cp:revision>
  <cp:lastPrinted>2009-10-13T15:04:00Z</cp:lastPrinted>
  <dcterms:created xsi:type="dcterms:W3CDTF">2013-02-13T16:26:00Z</dcterms:created>
  <dcterms:modified xsi:type="dcterms:W3CDTF">2013-02-13T16:26:00Z</dcterms:modified>
</cp:coreProperties>
</file>