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3170" w:rsidRPr="00BF6A6E" w:rsidRDefault="008A3170" w:rsidP="008A3170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jc w:val="center"/>
        <w:tblInd w:w="435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26"/>
        <w:gridCol w:w="7678"/>
      </w:tblGrid>
      <w:tr w:rsidR="00EE46A1" w:rsidRPr="007B2F17" w:rsidTr="008A3170">
        <w:trPr>
          <w:trHeight w:val="403"/>
          <w:tblHeader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B2F17" w:rsidRDefault="00D87A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7B2F17" w:rsidRDefault="00451EE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I+D DEPARTMENT</w:t>
            </w:r>
          </w:p>
        </w:tc>
      </w:tr>
      <w:tr w:rsidR="00EE46A1" w:rsidRPr="007B2F17" w:rsidTr="008A3170">
        <w:trPr>
          <w:trHeight w:val="275"/>
          <w:tblHeader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B2F17" w:rsidRDefault="00D87A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7B2F17" w:rsidRDefault="007C2E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VALENCIA</w:t>
            </w:r>
          </w:p>
        </w:tc>
      </w:tr>
      <w:tr w:rsidR="00EE46A1" w:rsidRPr="007B2F17" w:rsidTr="008A3170">
        <w:trPr>
          <w:trHeight w:val="268"/>
          <w:tblHeader/>
          <w:jc w:val="center"/>
        </w:trPr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B2F17" w:rsidRDefault="00427CB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803744" w:rsidRDefault="00451EE1" w:rsidP="00451EE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24BE1">
              <w:rPr>
                <w:rFonts w:ascii="Calibri" w:hAnsi="Calibri" w:cs="Calibri"/>
                <w:b/>
                <w:bCs/>
                <w:sz w:val="28"/>
                <w:szCs w:val="28"/>
                <w:lang w:eastAsia="es-ES"/>
              </w:rPr>
              <w:t xml:space="preserve">Expert Software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s-ES"/>
              </w:rPr>
              <w:t xml:space="preserve">Testing Engineer </w:t>
            </w:r>
          </w:p>
        </w:tc>
      </w:tr>
      <w:tr w:rsidR="004958E4" w:rsidRPr="007B2F17" w:rsidTr="007B2F17">
        <w:trPr>
          <w:trHeight w:val="114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958E4" w:rsidRPr="00D87AFD" w:rsidRDefault="004958E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58E4" w:rsidRPr="007B2F17" w:rsidTr="007B2F17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:rsidR="004958E4" w:rsidRPr="007B2F17" w:rsidRDefault="008A3170" w:rsidP="008A31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F17">
              <w:rPr>
                <w:rFonts w:asciiTheme="minorHAnsi" w:hAnsiTheme="minorHAnsi"/>
                <w:b/>
                <w:sz w:val="20"/>
                <w:szCs w:val="20"/>
              </w:rPr>
              <w:t>DESCRIPCIÓN GENERAL</w:t>
            </w:r>
          </w:p>
        </w:tc>
      </w:tr>
      <w:tr w:rsidR="004958E4" w:rsidRPr="002C62EF" w:rsidTr="007B2F17">
        <w:trPr>
          <w:trHeight w:val="1440"/>
          <w:jc w:val="center"/>
        </w:trPr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6A1" w:rsidRDefault="00EE46A1" w:rsidP="00451EE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46A1" w:rsidRPr="002C62EF" w:rsidRDefault="002C62EF" w:rsidP="00EE46A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E46A1">
              <w:rPr>
                <w:rFonts w:ascii="Calibri" w:hAnsi="Calibri" w:cs="Calibri"/>
                <w:sz w:val="22"/>
                <w:szCs w:val="22"/>
                <w:lang w:eastAsia="es-ES"/>
              </w:rPr>
              <w:t>The software testing Engineer would be</w:t>
            </w:r>
            <w:r w:rsidR="00EE46A1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EE46A1" w:rsidRPr="00EE46A1">
              <w:rPr>
                <w:rFonts w:ascii="Calibri" w:hAnsi="Calibri" w:cs="Calibri"/>
                <w:sz w:val="22"/>
                <w:szCs w:val="22"/>
                <w:lang w:eastAsia="es-ES"/>
              </w:rPr>
              <w:t>responsible</w:t>
            </w:r>
            <w:r w:rsidRPr="00EE46A1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EE46A1" w:rsidRPr="00EE46A1">
              <w:rPr>
                <w:rFonts w:ascii="Calibri" w:hAnsi="Calibri" w:cs="Calibri"/>
                <w:sz w:val="22"/>
                <w:szCs w:val="22"/>
                <w:lang w:eastAsia="es-ES"/>
              </w:rPr>
              <w:t>to ensure the quality in software applications development based on mobile technologies.</w:t>
            </w:r>
          </w:p>
        </w:tc>
      </w:tr>
      <w:tr w:rsidR="004958E4" w:rsidRPr="007B2F17" w:rsidTr="008A317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7B2F17" w:rsidRDefault="00427CBD" w:rsidP="008A31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AND RESPONSABILITIES</w:t>
            </w:r>
          </w:p>
        </w:tc>
      </w:tr>
      <w:tr w:rsidR="004958E4" w:rsidRPr="00D87AFD" w:rsidTr="008A3170">
        <w:trPr>
          <w:trHeight w:val="857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1EE1" w:rsidRPr="00451EE1" w:rsidRDefault="00451EE1" w:rsidP="00451EE1">
            <w:pPr>
              <w:rPr>
                <w:rFonts w:ascii="Calibri" w:hAnsi="Calibri" w:cs="Calibri"/>
                <w:lang w:eastAsia="es-ES"/>
              </w:rPr>
            </w:pPr>
          </w:p>
          <w:p w:rsidR="00451EE1" w:rsidRPr="002D3A7C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 w:rsidRPr="002D3A7C">
              <w:rPr>
                <w:rFonts w:ascii="Calibri" w:eastAsia="Times New Roman" w:hAnsi="Calibri" w:cs="Calibri"/>
                <w:lang w:val="en-US" w:eastAsia="es-ES"/>
              </w:rPr>
              <w:t>Expertise in SW testing methodologies, tools and processes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Expertise using Testing toolset modules and environments like Visual Studio Test Professional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Definition of Test Strategy and Traceability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Verification of Functional Analysis Documentation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Use Case Design and Definition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Defects Management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Use Case and Test Environment Requirements Specification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Test Results Analysis and Control</w:t>
            </w:r>
          </w:p>
          <w:p w:rsidR="00DE21FF" w:rsidRPr="00451EE1" w:rsidRDefault="00451EE1" w:rsidP="00451E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51EE1">
              <w:rPr>
                <w:rFonts w:ascii="Calibri" w:eastAsia="Times New Roman" w:hAnsi="Calibri" w:cs="Calibri"/>
                <w:lang w:val="en-US" w:eastAsia="es-ES"/>
              </w:rPr>
              <w:t>Test Results and Defects Report definition</w:t>
            </w:r>
          </w:p>
          <w:p w:rsidR="00451EE1" w:rsidRPr="00D87AFD" w:rsidRDefault="00451EE1" w:rsidP="00451EE1">
            <w:pPr>
              <w:pStyle w:val="RequirementsList"/>
              <w:numPr>
                <w:ilvl w:val="0"/>
                <w:numId w:val="0"/>
              </w:numPr>
              <w:spacing w:after="0" w:line="240" w:lineRule="auto"/>
              <w:ind w:left="28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58E4" w:rsidRPr="007B2F17" w:rsidTr="008A3170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7B2F17" w:rsidRDefault="00427CBD" w:rsidP="00427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7CBD">
              <w:rPr>
                <w:rFonts w:asciiTheme="minorHAnsi" w:hAnsiTheme="minorHAnsi"/>
                <w:b/>
                <w:sz w:val="20"/>
                <w:szCs w:val="20"/>
              </w:rPr>
              <w:t>REQUIRED COMPETENCIES AND SKILLS</w:t>
            </w:r>
          </w:p>
        </w:tc>
      </w:tr>
      <w:tr w:rsidR="004958E4" w:rsidRPr="007B2F17" w:rsidTr="008A3170">
        <w:trPr>
          <w:trHeight w:val="631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1EE1" w:rsidRDefault="00451EE1" w:rsidP="00451EE1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</w:p>
          <w:p w:rsidR="00451EE1" w:rsidRPr="002D3A7C" w:rsidRDefault="00451EE1" w:rsidP="00451E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 w:rsidRPr="002D3A7C">
              <w:rPr>
                <w:rFonts w:ascii="Calibri" w:eastAsia="Times New Roman" w:hAnsi="Calibri" w:cs="Calibri"/>
                <w:lang w:val="en-US" w:eastAsia="es-ES"/>
              </w:rPr>
              <w:t>Telecommunications</w:t>
            </w:r>
            <w:r>
              <w:rPr>
                <w:rFonts w:ascii="Calibri" w:eastAsia="Times New Roman" w:hAnsi="Calibri" w:cs="Calibri"/>
                <w:lang w:val="en-US" w:eastAsia="es-ES"/>
              </w:rPr>
              <w:t xml:space="preserve"> </w:t>
            </w:r>
            <w:r w:rsidRPr="002D3A7C">
              <w:rPr>
                <w:rFonts w:ascii="Calibri" w:eastAsia="Times New Roman" w:hAnsi="Calibri" w:cs="Calibri"/>
                <w:lang w:val="en-US" w:eastAsia="es-ES"/>
              </w:rPr>
              <w:t xml:space="preserve"> or Computer Science Master Degree</w:t>
            </w:r>
          </w:p>
          <w:p w:rsidR="00451EE1" w:rsidRDefault="00451EE1" w:rsidP="00451E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>
              <w:rPr>
                <w:rFonts w:ascii="Calibri" w:eastAsia="Times New Roman" w:hAnsi="Calibri" w:cs="Calibri"/>
                <w:lang w:val="en-US" w:eastAsia="es-ES"/>
              </w:rPr>
              <w:t>Proven knowledge using Visual Studio Test Professional toolset or similar.</w:t>
            </w:r>
          </w:p>
          <w:p w:rsidR="00451EE1" w:rsidRPr="00BC3573" w:rsidRDefault="00451EE1" w:rsidP="00451E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 w:rsidRPr="00BC3573">
              <w:rPr>
                <w:rFonts w:ascii="Calibri" w:eastAsia="Times New Roman" w:hAnsi="Calibri" w:cs="Calibri"/>
                <w:lang w:val="en-US" w:eastAsia="es-ES"/>
              </w:rPr>
              <w:t>Experience in Functional Use Case Execution,  Integration Unit Tests Execution and Stress Testing Execution</w:t>
            </w:r>
          </w:p>
          <w:p w:rsidR="00451EE1" w:rsidRPr="00451EE1" w:rsidRDefault="00451EE1" w:rsidP="00451E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 w:rsidRPr="00451EE1">
              <w:rPr>
                <w:rFonts w:ascii="Calibri" w:eastAsia="Times New Roman" w:hAnsi="Calibri" w:cs="Calibri"/>
                <w:lang w:val="en-US" w:eastAsia="es-ES"/>
              </w:rPr>
              <w:t>Programming Languages C# and C++ would be an added value</w:t>
            </w:r>
          </w:p>
          <w:p w:rsidR="00451EE1" w:rsidRPr="00451EE1" w:rsidRDefault="00451EE1" w:rsidP="00451E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s-ES"/>
              </w:rPr>
            </w:pPr>
            <w:r w:rsidRPr="00451EE1">
              <w:rPr>
                <w:rFonts w:ascii="Calibri" w:eastAsia="Times New Roman" w:hAnsi="Calibri" w:cs="Calibri"/>
                <w:lang w:val="en-US" w:eastAsia="es-ES"/>
              </w:rPr>
              <w:t>Mobile network technologies like GSM/GPRS, EDGE, CDMA, UMTS and LTE is an added value</w:t>
            </w:r>
          </w:p>
          <w:p w:rsidR="00BE4746" w:rsidRPr="00451EE1" w:rsidRDefault="00BE4746" w:rsidP="00451EE1">
            <w:pPr>
              <w:pStyle w:val="RequirementsList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eastAsia="es-ES" w:bidi="ar-SA"/>
              </w:rPr>
            </w:pPr>
            <w:r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t>Other important requirements:</w:t>
            </w:r>
          </w:p>
          <w:p w:rsidR="00BE4746" w:rsidRPr="00451EE1" w:rsidRDefault="00BE4746" w:rsidP="00451EE1">
            <w:pPr>
              <w:pStyle w:val="RequirementsList"/>
              <w:numPr>
                <w:ilvl w:val="1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eastAsia="es-ES" w:bidi="ar-SA"/>
              </w:rPr>
            </w:pPr>
            <w:r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t xml:space="preserve">Geographical Mobility/availability to travel </w:t>
            </w:r>
          </w:p>
          <w:p w:rsidR="00BE4746" w:rsidRPr="00451EE1" w:rsidRDefault="00BE4746" w:rsidP="00451EE1">
            <w:pPr>
              <w:pStyle w:val="RequirementsList"/>
              <w:numPr>
                <w:ilvl w:val="1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eastAsia="es-ES" w:bidi="ar-SA"/>
              </w:rPr>
            </w:pPr>
            <w:r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t>Excellent English Level</w:t>
            </w:r>
          </w:p>
          <w:p w:rsidR="00D87AFD" w:rsidRPr="00451EE1" w:rsidRDefault="00DE21FF" w:rsidP="003709B9">
            <w:pPr>
              <w:pStyle w:val="RequirementsList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eastAsia="es-ES" w:bidi="ar-SA"/>
              </w:rPr>
            </w:pPr>
            <w:r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t xml:space="preserve">Applications to be sent to: </w:t>
            </w:r>
            <w:hyperlink r:id="rId7" w:history="1">
              <w:r w:rsidRPr="00451EE1">
                <w:rPr>
                  <w:rFonts w:ascii="Calibri" w:hAnsi="Calibri" w:cs="Calibri"/>
                  <w:sz w:val="22"/>
                  <w:szCs w:val="22"/>
                  <w:lang w:eastAsia="es-ES" w:bidi="ar-SA"/>
                </w:rPr>
                <w:t>rrhh@ingenia-telecom.com</w:t>
              </w:r>
            </w:hyperlink>
            <w:r w:rsidR="003709B9">
              <w:rPr>
                <w:rFonts w:ascii="Calibri" w:hAnsi="Calibri" w:cs="Calibri"/>
                <w:sz w:val="22"/>
                <w:szCs w:val="22"/>
                <w:lang w:eastAsia="es-ES" w:bidi="ar-SA"/>
              </w:rPr>
              <w:t xml:space="preserve">  (Reference: SW Engineer</w:t>
            </w:r>
            <w:r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t>)</w:t>
            </w:r>
            <w:r w:rsidR="00427CBD" w:rsidRPr="00451EE1">
              <w:rPr>
                <w:rFonts w:ascii="Calibri" w:hAnsi="Calibri" w:cs="Calibri"/>
                <w:sz w:val="22"/>
                <w:szCs w:val="22"/>
                <w:lang w:eastAsia="es-ES" w:bidi="ar-SA"/>
              </w:rPr>
              <w:br/>
            </w:r>
          </w:p>
        </w:tc>
      </w:tr>
    </w:tbl>
    <w:p w:rsidR="004958E4" w:rsidRPr="00427CBD" w:rsidRDefault="004958E4">
      <w:pPr>
        <w:rPr>
          <w:rFonts w:ascii="Arial" w:hAnsi="Arial" w:cs="Arial"/>
          <w:sz w:val="20"/>
          <w:szCs w:val="20"/>
        </w:rPr>
      </w:pPr>
    </w:p>
    <w:sectPr w:rsidR="004958E4" w:rsidRPr="00427CBD" w:rsidSect="00D4392E">
      <w:headerReference w:type="default" r:id="rId8"/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64" w:rsidRDefault="00962264" w:rsidP="008A3170">
      <w:r>
        <w:separator/>
      </w:r>
    </w:p>
  </w:endnote>
  <w:endnote w:type="continuationSeparator" w:id="0">
    <w:p w:rsidR="00962264" w:rsidRDefault="00962264" w:rsidP="008A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5"/>
      <w:gridCol w:w="3536"/>
      <w:gridCol w:w="3536"/>
    </w:tblGrid>
    <w:tr w:rsidR="00D4392E" w:rsidTr="007B2F17">
      <w:tc>
        <w:tcPr>
          <w:tcW w:w="3535" w:type="dxa"/>
        </w:tcPr>
        <w:p w:rsidR="00BB2578" w:rsidRDefault="00BB2578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D4392E" w:rsidRPr="00D4392E" w:rsidRDefault="00BB2578" w:rsidP="00D4392E">
          <w:pPr>
            <w:pStyle w:val="Piedepgina"/>
            <w:rPr>
              <w:b/>
              <w:lang w:val="es-ES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V</w:t>
          </w:r>
          <w:r w:rsidR="00D4392E"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alencia</w:t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Ronda Narciso Monturiol, 6</w:t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Oficina 113 - B, Parque Tecnológico</w:t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46980 Paterna (Valencia), Spain</w:t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 +34 96 182 6611</w:t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="00D4392E"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Fax +34 96 182 6612</w:t>
          </w:r>
        </w:p>
      </w:tc>
      <w:tc>
        <w:tcPr>
          <w:tcW w:w="3536" w:type="dxa"/>
        </w:tcPr>
        <w:p w:rsidR="00BB2578" w:rsidRDefault="00BB2578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D4392E" w:rsidRPr="00D4392E" w:rsidRDefault="00D4392E" w:rsidP="00D4392E">
          <w:pPr>
            <w:pStyle w:val="Piedepgina"/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</w:pP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Mexico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Aniceto Ortega 817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Colonia del Valle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Mexico, 03100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 +52 5550198140</w:t>
          </w:r>
        </w:p>
      </w:tc>
      <w:tc>
        <w:tcPr>
          <w:tcW w:w="3536" w:type="dxa"/>
        </w:tcPr>
        <w:p w:rsidR="00BB2578" w:rsidRPr="007B2F17" w:rsidRDefault="00BB2578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D4392E" w:rsidRDefault="00D4392E" w:rsidP="00D4392E">
          <w:pPr>
            <w:pStyle w:val="Piedepgina"/>
            <w:rPr>
              <w:b/>
              <w:lang w:val="es-ES"/>
            </w:rPr>
          </w:pP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</w:rPr>
            <w:t>Madrid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Santa Engracia, 151 – 3ª pl. – Of. 2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28003 Madrid, Spain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Telephone +34 96 182 6611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Fax +34 96 182 6612</w:t>
          </w:r>
        </w:p>
      </w:tc>
    </w:tr>
  </w:tbl>
  <w:p w:rsidR="008A3170" w:rsidRPr="00D4392E" w:rsidRDefault="008A3170" w:rsidP="00BF2268">
    <w:pPr>
      <w:pStyle w:val="Piedepgina"/>
      <w:jc w:val="center"/>
      <w:rPr>
        <w:b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64" w:rsidRDefault="00962264" w:rsidP="008A3170">
      <w:r>
        <w:separator/>
      </w:r>
    </w:p>
  </w:footnote>
  <w:footnote w:type="continuationSeparator" w:id="0">
    <w:p w:rsidR="00962264" w:rsidRDefault="00962264" w:rsidP="008A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2E" w:rsidRDefault="0012141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646545" cy="1415570"/>
          <wp:effectExtent l="19050" t="0" r="1905" b="0"/>
          <wp:docPr id="2" name="1 Imagen" descr="header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92E" w:rsidRDefault="00D439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78"/>
    <w:multiLevelType w:val="hybridMultilevel"/>
    <w:tmpl w:val="97D4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468"/>
    <w:multiLevelType w:val="hybridMultilevel"/>
    <w:tmpl w:val="21C29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C1CCB"/>
    <w:multiLevelType w:val="hybridMultilevel"/>
    <w:tmpl w:val="B0623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1A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14C87"/>
    <w:multiLevelType w:val="hybridMultilevel"/>
    <w:tmpl w:val="2BB87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3170"/>
    <w:rsid w:val="00050D6F"/>
    <w:rsid w:val="00057B15"/>
    <w:rsid w:val="000C2B46"/>
    <w:rsid w:val="0012141C"/>
    <w:rsid w:val="001D6E68"/>
    <w:rsid w:val="002C62EF"/>
    <w:rsid w:val="002D7621"/>
    <w:rsid w:val="00326E29"/>
    <w:rsid w:val="00367663"/>
    <w:rsid w:val="003709B9"/>
    <w:rsid w:val="003F2283"/>
    <w:rsid w:val="00427CBD"/>
    <w:rsid w:val="00451EE1"/>
    <w:rsid w:val="004712D3"/>
    <w:rsid w:val="004958E4"/>
    <w:rsid w:val="004D138D"/>
    <w:rsid w:val="0058422B"/>
    <w:rsid w:val="005C4336"/>
    <w:rsid w:val="00690718"/>
    <w:rsid w:val="00702D2C"/>
    <w:rsid w:val="007A70DF"/>
    <w:rsid w:val="007B2F17"/>
    <w:rsid w:val="007C2E27"/>
    <w:rsid w:val="007E6B5B"/>
    <w:rsid w:val="00803744"/>
    <w:rsid w:val="00804F5C"/>
    <w:rsid w:val="008725F3"/>
    <w:rsid w:val="008A3170"/>
    <w:rsid w:val="008F46AA"/>
    <w:rsid w:val="00962264"/>
    <w:rsid w:val="009759C0"/>
    <w:rsid w:val="009D485B"/>
    <w:rsid w:val="00A41552"/>
    <w:rsid w:val="00B94128"/>
    <w:rsid w:val="00BB1301"/>
    <w:rsid w:val="00BB2578"/>
    <w:rsid w:val="00BE4746"/>
    <w:rsid w:val="00BF2268"/>
    <w:rsid w:val="00BF6A6E"/>
    <w:rsid w:val="00CB1863"/>
    <w:rsid w:val="00D0611E"/>
    <w:rsid w:val="00D4392E"/>
    <w:rsid w:val="00D63BD9"/>
    <w:rsid w:val="00D87AFD"/>
    <w:rsid w:val="00DE21FF"/>
    <w:rsid w:val="00DF511B"/>
    <w:rsid w:val="00ED190F"/>
    <w:rsid w:val="00EE46A1"/>
    <w:rsid w:val="00F830D2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301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rsid w:val="00BB1301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BB1301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BB1301"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1301"/>
  </w:style>
  <w:style w:type="paragraph" w:customStyle="1" w:styleId="Italics">
    <w:name w:val="Italics"/>
    <w:basedOn w:val="Normal"/>
    <w:rsid w:val="00BB1301"/>
    <w:rPr>
      <w:i/>
      <w:lang w:bidi="en-US"/>
    </w:rPr>
  </w:style>
  <w:style w:type="paragraph" w:customStyle="1" w:styleId="Text">
    <w:name w:val="Text"/>
    <w:basedOn w:val="Normal"/>
    <w:rsid w:val="00BB1301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sid w:val="00BB130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sid w:val="00BB1301"/>
    <w:rPr>
      <w:color w:val="999999"/>
      <w:lang w:bidi="en-US"/>
    </w:rPr>
  </w:style>
  <w:style w:type="paragraph" w:customStyle="1" w:styleId="Centered">
    <w:name w:val="Centered"/>
    <w:basedOn w:val="Normal"/>
    <w:rsid w:val="00BB1301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rsid w:val="00BB1301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BB1301"/>
    <w:pPr>
      <w:numPr>
        <w:numId w:val="2"/>
      </w:numPr>
    </w:pPr>
  </w:style>
  <w:style w:type="paragraph" w:customStyle="1" w:styleId="AllCaps">
    <w:name w:val="All Caps"/>
    <w:basedOn w:val="Normal"/>
    <w:rsid w:val="00BB1301"/>
    <w:rPr>
      <w:caps/>
      <w:lang w:bidi="en-US"/>
    </w:rPr>
  </w:style>
  <w:style w:type="paragraph" w:styleId="Encabezado">
    <w:name w:val="header"/>
    <w:basedOn w:val="Normal"/>
    <w:link w:val="EncabezadoCar"/>
    <w:uiPriority w:val="99"/>
    <w:rsid w:val="008A31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170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8A31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317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D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E21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1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ingenia-tele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mez\AppData\Roaming\Microsoft\Templates\Descripci&#243;n%20de%20pues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Descripción de puesto</Template>
  <TotalTime>15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ogomez</dc:creator>
  <cp:lastModifiedBy>ccampos</cp:lastModifiedBy>
  <cp:revision>4</cp:revision>
  <cp:lastPrinted>2013-04-24T13:08:00Z</cp:lastPrinted>
  <dcterms:created xsi:type="dcterms:W3CDTF">2013-06-19T09:42:00Z</dcterms:created>
  <dcterms:modified xsi:type="dcterms:W3CDTF">2013-06-19T10:02:00Z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TC102587303082</vt:lpwstr>
  </property>
</Properties>
</file>