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41" w:rightFromText="141" w:vertAnchor="text" w:horzAnchor="margin" w:tblpY="-683"/>
        <w:tblW w:w="10298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89"/>
        <w:gridCol w:w="7709"/>
      </w:tblGrid>
      <w:tr w:rsidR="00FF039F" w:rsidRPr="007B2F17" w:rsidTr="00A66798">
        <w:trPr>
          <w:trHeight w:val="417"/>
          <w:tblHeader/>
        </w:trPr>
        <w:tc>
          <w:tcPr>
            <w:tcW w:w="25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039F" w:rsidRPr="007B2F17" w:rsidRDefault="00DE57DA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FF039F">
              <w:rPr>
                <w:rFonts w:asciiTheme="minorHAnsi" w:hAnsiTheme="minorHAnsi" w:cs="Arial"/>
                <w:sz w:val="20"/>
                <w:szCs w:val="20"/>
              </w:rPr>
              <w:t>epartment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R&amp;D DEPARTMENT</w:t>
            </w:r>
          </w:p>
        </w:tc>
      </w:tr>
      <w:tr w:rsidR="00FF039F" w:rsidRPr="007B2F17" w:rsidTr="00A66798">
        <w:trPr>
          <w:trHeight w:val="285"/>
          <w:tblHeader/>
        </w:trPr>
        <w:tc>
          <w:tcPr>
            <w:tcW w:w="25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VALENCIA /MADRID</w:t>
            </w:r>
          </w:p>
        </w:tc>
      </w:tr>
      <w:tr w:rsidR="00FF039F" w:rsidRPr="007B2F17" w:rsidTr="00A66798">
        <w:trPr>
          <w:trHeight w:val="277"/>
          <w:tblHeader/>
        </w:trPr>
        <w:tc>
          <w:tcPr>
            <w:tcW w:w="25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F039F" w:rsidRPr="00803744" w:rsidRDefault="00A66798" w:rsidP="00A6679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GUI SOFTWARE DEVELOPER </w:t>
            </w:r>
            <w:r w:rsidR="00FF039F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  <w:tr w:rsidR="00FF039F" w:rsidRPr="007B2F17" w:rsidTr="00A66798">
        <w:trPr>
          <w:trHeight w:val="118"/>
        </w:trPr>
        <w:tc>
          <w:tcPr>
            <w:tcW w:w="10298" w:type="dxa"/>
            <w:gridSpan w:val="2"/>
            <w:tcBorders>
              <w:top w:val="single" w:sz="4" w:space="0" w:color="C0C0C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F039F" w:rsidRPr="00D87AFD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039F" w:rsidRPr="007B2F17" w:rsidTr="00A66798">
        <w:trPr>
          <w:trHeight w:val="298"/>
        </w:trPr>
        <w:tc>
          <w:tcPr>
            <w:tcW w:w="102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:rsidR="00FF039F" w:rsidRPr="007B2F17" w:rsidRDefault="00FF039F" w:rsidP="00FF03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B2F17">
              <w:rPr>
                <w:rFonts w:asciiTheme="minorHAnsi" w:hAnsiTheme="minorHAnsi"/>
                <w:b/>
                <w:sz w:val="20"/>
                <w:szCs w:val="20"/>
              </w:rPr>
              <w:t xml:space="preserve">GENERAL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DESCRIPTIO</w:t>
            </w:r>
            <w:r w:rsidRPr="007B2F17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</w:tr>
      <w:tr w:rsidR="00FF039F" w:rsidRPr="00747B71" w:rsidTr="00A66798">
        <w:trPr>
          <w:trHeight w:val="1490"/>
        </w:trPr>
        <w:tc>
          <w:tcPr>
            <w:tcW w:w="10298" w:type="dxa"/>
            <w:gridSpan w:val="2"/>
            <w:tcBorders>
              <w:top w:val="single" w:sz="4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 Ingenia Telecom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&amp;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Astellia</w:t>
            </w:r>
            <w:proofErr w:type="spellEnd"/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Company,</w:t>
            </w:r>
            <w:proofErr w:type="gramEnd"/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is a technology-based company focused on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product development and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specialized consulting and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optimization services to large network operators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in mobile Communicat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ions. 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br/>
              <w:t xml:space="preserve">- 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Ingen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ia Telecom has an important R&amp;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D department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to develop 24x7 real-time products for network monitoring, network optimization (GSM/UMTS/LTE) and customer-centric analysis.</w:t>
            </w:r>
          </w:p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- 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R&amp;D team is 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going through an expansion phase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, recruiting new Telecommunications or Computer 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Science </w:t>
            </w: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engineers.</w:t>
            </w:r>
          </w:p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</w:p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 w:rsidRPr="00A841AC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If you enjoy building high performance, high available and highly scalable back end systems then this is the job for you.</w:t>
            </w:r>
          </w:p>
          <w:p w:rsidR="00FF039F" w:rsidRPr="00A841AC" w:rsidRDefault="00FF039F" w:rsidP="00FF039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039F" w:rsidRPr="007B2F17" w:rsidTr="00A66798">
        <w:trPr>
          <w:trHeight w:val="298"/>
        </w:trPr>
        <w:tc>
          <w:tcPr>
            <w:tcW w:w="10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F039F" w:rsidRPr="00A841AC" w:rsidRDefault="00FF039F" w:rsidP="00FF03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841AC">
              <w:rPr>
                <w:rFonts w:asciiTheme="minorHAnsi" w:hAnsiTheme="minorHAnsi"/>
                <w:b/>
                <w:sz w:val="20"/>
                <w:szCs w:val="20"/>
              </w:rPr>
              <w:t>ROLE AND RESPONSABILITIES</w:t>
            </w:r>
          </w:p>
        </w:tc>
      </w:tr>
      <w:tr w:rsidR="00FF039F" w:rsidRPr="00C35D3B" w:rsidTr="00A66798">
        <w:trPr>
          <w:trHeight w:val="887"/>
        </w:trPr>
        <w:tc>
          <w:tcPr>
            <w:tcW w:w="10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039F" w:rsidRPr="005A736F" w:rsidRDefault="00FF039F" w:rsidP="00FF039F">
            <w:pPr>
              <w:rPr>
                <w:rFonts w:asciiTheme="minorHAnsi" w:hAnsiTheme="minorHAnsi" w:cs="Helvetica"/>
                <w:lang w:eastAsia="es-ES"/>
              </w:rPr>
            </w:pP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Definition, development and implementation of optimization algorithms 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Participate in the Development of a real-time platform to work with big data.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Ensure that the real time system works efficiently. 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Work actively in the development and stabilization of the platform 24x7 and ensure its smooth operation for large volumes of data (Big Data).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-C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onduct unit testing, work with assigned QA staff and/or client project manager to coordinate/assist in user testing procedures.  Develop documentation as appropriate.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Coordinate or perform installation of software systems as needed.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Work with on-site or internal project managers or analysts to review problems, define and test solutions, and develop reports for user management.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Responsible for analysis of current programs including performance, diagnosis and troubleshooting of problem programs, and designing solutions to problematic programming.</w:t>
            </w:r>
          </w:p>
          <w:p w:rsidR="00FF039F" w:rsidRPr="005A736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-</w:t>
            </w:r>
            <w:r w:rsidRPr="005A736F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Provide assistance to testers and support personnel as needed to determine system problems and identify affected functionalities that require testing.</w:t>
            </w:r>
          </w:p>
          <w:p w:rsidR="00FF039F" w:rsidRPr="00A841AC" w:rsidRDefault="00FF039F" w:rsidP="00FF039F">
            <w:pPr>
              <w:pStyle w:val="Prrafodelista"/>
              <w:spacing w:after="0" w:line="240" w:lineRule="auto"/>
              <w:ind w:left="108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F039F" w:rsidRPr="007B2F17" w:rsidTr="00A66798">
        <w:trPr>
          <w:trHeight w:val="298"/>
        </w:trPr>
        <w:tc>
          <w:tcPr>
            <w:tcW w:w="10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F039F" w:rsidRPr="00A841AC" w:rsidRDefault="00FF039F" w:rsidP="00FF03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841AC">
              <w:rPr>
                <w:rFonts w:asciiTheme="minorHAnsi" w:hAnsiTheme="minorHAnsi"/>
                <w:b/>
                <w:sz w:val="20"/>
                <w:szCs w:val="20"/>
              </w:rPr>
              <w:t>REQUIRED COMPETENCIES AND SKILLS</w:t>
            </w:r>
          </w:p>
        </w:tc>
      </w:tr>
      <w:tr w:rsidR="00FF039F" w:rsidRPr="00D40BD8" w:rsidTr="00A66798">
        <w:trPr>
          <w:trHeight w:val="653"/>
        </w:trPr>
        <w:tc>
          <w:tcPr>
            <w:tcW w:w="102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F039F" w:rsidRDefault="00FF039F" w:rsidP="00FF039F">
            <w:pPr>
              <w:rPr>
                <w:rFonts w:asciiTheme="minorHAnsi" w:hAnsiTheme="minorHAnsi" w:cs="Helvetica"/>
                <w:sz w:val="20"/>
                <w:szCs w:val="20"/>
                <w:lang w:eastAsia="es-ES"/>
              </w:rPr>
            </w:pPr>
          </w:p>
          <w:p w:rsidR="00A66798" w:rsidRPr="00A66798" w:rsidRDefault="00FF039F" w:rsidP="00A66798">
            <w:pPr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</w:pPr>
            <w:r w:rsidRPr="00180A3E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>Telecommunications or Computer Science Master Degree</w:t>
            </w:r>
            <w:r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. </w:t>
            </w:r>
            <w:r w:rsidRPr="00180A3E">
              <w:rPr>
                <w:rFonts w:asciiTheme="minorHAnsi" w:hAnsiTheme="minorHAnsi" w:cs="Helvetica"/>
                <w:sz w:val="20"/>
                <w:szCs w:val="20"/>
                <w:lang w:eastAsia="es-ES"/>
              </w:rPr>
              <w:t xml:space="preserve"> </w:t>
            </w:r>
            <w:r w:rsidR="00A66798"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>Demonstrated experience in the following technologies:</w:t>
            </w:r>
          </w:p>
          <w:p w:rsidR="00A66798" w:rsidRPr="00A66798" w:rsidRDefault="00A66798" w:rsidP="00A66798">
            <w:pPr>
              <w:pStyle w:val="Prrafodelista"/>
              <w:rPr>
                <w:rFonts w:cs="Helvetica"/>
                <w:sz w:val="20"/>
                <w:szCs w:val="20"/>
                <w:lang w:val="en-US" w:eastAsia="es-ES"/>
              </w:rPr>
            </w:pPr>
            <w:r w:rsidRPr="00A66798">
              <w:rPr>
                <w:rFonts w:cs="Helvetica"/>
                <w:sz w:val="20"/>
                <w:szCs w:val="20"/>
                <w:lang w:val="en-US" w:eastAsia="es-ES"/>
              </w:rPr>
              <w:t xml:space="preserve"> - C#</w:t>
            </w:r>
          </w:p>
          <w:p w:rsidR="00A66798" w:rsidRDefault="00A66798" w:rsidP="00A66798">
            <w:pPr>
              <w:pStyle w:val="Prrafodelista"/>
              <w:rPr>
                <w:rFonts w:cs="Helvetica"/>
                <w:sz w:val="20"/>
                <w:szCs w:val="20"/>
                <w:lang w:val="en-US" w:eastAsia="es-ES"/>
              </w:rPr>
            </w:pPr>
            <w:r w:rsidRPr="00A66798">
              <w:rPr>
                <w:rFonts w:cs="Helvetica"/>
                <w:sz w:val="20"/>
                <w:szCs w:val="20"/>
                <w:lang w:val="en-US" w:eastAsia="es-ES"/>
              </w:rPr>
              <w:t xml:space="preserve"> - WPF</w:t>
            </w:r>
          </w:p>
          <w:p w:rsidR="00A66798" w:rsidRDefault="00A66798" w:rsidP="00A66798">
            <w:pPr>
              <w:pStyle w:val="Prrafodelista"/>
              <w:rPr>
                <w:rFonts w:cs="Helvetica"/>
                <w:sz w:val="20"/>
                <w:szCs w:val="20"/>
                <w:lang w:val="en-US" w:eastAsia="es-ES"/>
              </w:rPr>
            </w:pPr>
            <w:r w:rsidRPr="00A66798">
              <w:rPr>
                <w:rFonts w:cs="Helvetica"/>
                <w:sz w:val="20"/>
                <w:szCs w:val="20"/>
                <w:lang w:val="en-US" w:eastAsia="es-ES"/>
              </w:rPr>
              <w:t>- .NET Framework</w:t>
            </w:r>
          </w:p>
          <w:p w:rsidR="00A66798" w:rsidRPr="00A66798" w:rsidRDefault="00A66798" w:rsidP="00A66798">
            <w:pPr>
              <w:pStyle w:val="Prrafodelista"/>
              <w:rPr>
                <w:rFonts w:cs="Helvetica"/>
                <w:sz w:val="20"/>
                <w:szCs w:val="20"/>
                <w:lang w:val="en-US" w:eastAsia="es-ES"/>
              </w:rPr>
            </w:pPr>
            <w:r w:rsidRPr="00A66798">
              <w:rPr>
                <w:rFonts w:cs="Helvetica"/>
                <w:sz w:val="20"/>
                <w:szCs w:val="20"/>
                <w:lang w:val="en-US" w:eastAsia="es-ES"/>
              </w:rPr>
              <w:t>- Good knowledge of MVVM pattern, XAML design and Entity Framework</w:t>
            </w:r>
          </w:p>
          <w:p w:rsidR="00A66798" w:rsidRPr="00A66798" w:rsidRDefault="00A66798" w:rsidP="00A66798">
            <w:pPr>
              <w:pStyle w:val="Prrafodelista"/>
              <w:rPr>
                <w:rFonts w:cs="Helvetica"/>
                <w:sz w:val="20"/>
                <w:szCs w:val="20"/>
                <w:lang w:val="en-US" w:eastAsia="es-ES"/>
              </w:rPr>
            </w:pPr>
            <w:r w:rsidRPr="00A66798">
              <w:rPr>
                <w:rFonts w:cs="Helvetica"/>
                <w:sz w:val="20"/>
                <w:szCs w:val="20"/>
                <w:lang w:val="en-US" w:eastAsia="es-ES"/>
              </w:rPr>
              <w:t>- Experience developing desktop applications and client server applications</w:t>
            </w:r>
          </w:p>
          <w:p w:rsidR="00A66798" w:rsidRDefault="00A66798" w:rsidP="00A66798">
            <w:pPr>
              <w:pStyle w:val="Prrafodelista"/>
              <w:spacing w:after="0" w:line="240" w:lineRule="auto"/>
              <w:rPr>
                <w:rFonts w:cs="Helvetica"/>
                <w:sz w:val="20"/>
                <w:szCs w:val="20"/>
                <w:lang w:val="en-US" w:eastAsia="es-ES"/>
              </w:rPr>
            </w:pPr>
            <w:r>
              <w:rPr>
                <w:rFonts w:cs="Helvetica"/>
                <w:sz w:val="20"/>
                <w:szCs w:val="20"/>
                <w:lang w:val="en-US" w:eastAsia="es-ES"/>
              </w:rPr>
              <w:t xml:space="preserve">- </w:t>
            </w:r>
            <w:r w:rsidRPr="00A66798">
              <w:rPr>
                <w:rFonts w:cs="Helvetica"/>
                <w:sz w:val="20"/>
                <w:szCs w:val="20"/>
                <w:lang w:val="en-US" w:eastAsia="es-ES"/>
              </w:rPr>
              <w:t xml:space="preserve">Familiarity with Version Control Systems and Branching Strategies </w:t>
            </w:r>
          </w:p>
          <w:p w:rsidR="00A66798" w:rsidRDefault="00A66798" w:rsidP="00A66798">
            <w:pPr>
              <w:pStyle w:val="Prrafodelista"/>
              <w:spacing w:after="0" w:line="240" w:lineRule="auto"/>
              <w:rPr>
                <w:rFonts w:cs="Helvetica"/>
                <w:sz w:val="20"/>
                <w:szCs w:val="20"/>
                <w:lang w:val="en-US" w:eastAsia="es-ES"/>
              </w:rPr>
            </w:pPr>
            <w:r w:rsidRPr="00A66798">
              <w:rPr>
                <w:rFonts w:cs="Helvetica"/>
                <w:sz w:val="20"/>
                <w:szCs w:val="20"/>
                <w:lang w:val="en-US" w:eastAsia="es-ES"/>
              </w:rPr>
              <w:t>- Good English skills</w:t>
            </w:r>
          </w:p>
          <w:p w:rsidR="00A66798" w:rsidRDefault="00A66798" w:rsidP="00A66798">
            <w:pPr>
              <w:pStyle w:val="Prrafodelista"/>
              <w:spacing w:after="0" w:line="240" w:lineRule="auto"/>
              <w:rPr>
                <w:rFonts w:cs="Helvetica"/>
                <w:sz w:val="20"/>
                <w:szCs w:val="20"/>
                <w:lang w:val="en-US" w:eastAsia="es-ES"/>
              </w:rPr>
            </w:pPr>
          </w:p>
          <w:p w:rsidR="00A66798" w:rsidRPr="00A66798" w:rsidRDefault="00A66798" w:rsidP="00A66798">
            <w:pPr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</w:pPr>
            <w:r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>Others valued: SQL. Know</w:t>
            </w:r>
            <w:r w:rsidR="00F53D0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 xml:space="preserve">ledge of </w:t>
            </w:r>
            <w:proofErr w:type="spellStart"/>
            <w:r w:rsidR="00F53D0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>Inf</w:t>
            </w:r>
            <w:r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>ragistics</w:t>
            </w:r>
            <w:proofErr w:type="spellEnd"/>
            <w:r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 xml:space="preserve"> controls. Knowledge of </w:t>
            </w:r>
            <w:proofErr w:type="spellStart"/>
            <w:r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>OpenGeo</w:t>
            </w:r>
            <w:proofErr w:type="spellEnd"/>
            <w:r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 xml:space="preserve"> Suite (</w:t>
            </w:r>
            <w:proofErr w:type="spellStart"/>
            <w:r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>GeoServer</w:t>
            </w:r>
            <w:proofErr w:type="spellEnd"/>
            <w:r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>PostGIS</w:t>
            </w:r>
            <w:proofErr w:type="spellEnd"/>
            <w:r w:rsidRPr="00A66798">
              <w:rPr>
                <w:rFonts w:asciiTheme="minorHAnsi" w:eastAsiaTheme="minorHAnsi" w:hAnsiTheme="minorHAnsi" w:cs="Helvetica"/>
                <w:sz w:val="20"/>
                <w:szCs w:val="20"/>
                <w:lang w:eastAsia="es-ES"/>
              </w:rPr>
              <w:t xml:space="preserve">) or equivalent system </w:t>
            </w:r>
          </w:p>
          <w:p w:rsidR="00FF039F" w:rsidRDefault="00FF039F" w:rsidP="00DE57DA">
            <w:pPr>
              <w:pStyle w:val="Prrafodelista"/>
              <w:spacing w:after="0" w:line="240" w:lineRule="auto"/>
              <w:rPr>
                <w:rFonts w:cs="Helvetica"/>
                <w:b/>
                <w:sz w:val="20"/>
                <w:szCs w:val="20"/>
                <w:lang w:val="en-US" w:eastAsia="es-ES"/>
              </w:rPr>
            </w:pPr>
            <w:r w:rsidRPr="00180A3E">
              <w:rPr>
                <w:rFonts w:cs="Helvetica"/>
                <w:sz w:val="20"/>
                <w:szCs w:val="20"/>
                <w:lang w:val="en-US" w:eastAsia="es-ES"/>
              </w:rPr>
              <w:t xml:space="preserve">Applications to be sent to: </w:t>
            </w:r>
            <w:hyperlink r:id="rId7" w:history="1">
              <w:r w:rsidRPr="00180A3E">
                <w:rPr>
                  <w:rFonts w:cs="Helvetica"/>
                  <w:color w:val="0070C0"/>
                  <w:sz w:val="20"/>
                  <w:szCs w:val="20"/>
                  <w:u w:val="single"/>
                  <w:lang w:val="en-US" w:eastAsia="es-ES"/>
                </w:rPr>
                <w:t>rrhh@ingenia-telecom.com</w:t>
              </w:r>
            </w:hyperlink>
            <w:r w:rsidRPr="00180A3E">
              <w:rPr>
                <w:rFonts w:cs="Helvetica"/>
                <w:sz w:val="20"/>
                <w:szCs w:val="20"/>
                <w:lang w:val="en-US" w:eastAsia="es-ES"/>
              </w:rPr>
              <w:t xml:space="preserve">  (Reference: </w:t>
            </w:r>
            <w:r w:rsidR="00A66798">
              <w:rPr>
                <w:rFonts w:cs="Helvetica"/>
                <w:b/>
                <w:sz w:val="20"/>
                <w:szCs w:val="20"/>
                <w:lang w:val="en-US" w:eastAsia="es-ES"/>
              </w:rPr>
              <w:t>GUI dev</w:t>
            </w:r>
            <w:r w:rsidRPr="00180A3E">
              <w:rPr>
                <w:rFonts w:cs="Helvetica"/>
                <w:b/>
                <w:sz w:val="20"/>
                <w:szCs w:val="20"/>
                <w:lang w:val="en-US" w:eastAsia="es-ES"/>
              </w:rPr>
              <w:t>)</w:t>
            </w:r>
          </w:p>
          <w:p w:rsidR="00A66798" w:rsidRPr="00362B2B" w:rsidRDefault="00A66798" w:rsidP="00DE57DA">
            <w:pPr>
              <w:pStyle w:val="Prrafodelista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 w:eastAsia="es-ES"/>
              </w:rPr>
            </w:pPr>
          </w:p>
        </w:tc>
      </w:tr>
    </w:tbl>
    <w:p w:rsidR="008A3170" w:rsidRPr="00FF039F" w:rsidRDefault="008A3170" w:rsidP="008A3170">
      <w:pPr>
        <w:jc w:val="center"/>
        <w:rPr>
          <w:rFonts w:ascii="Arial" w:hAnsi="Arial" w:cs="Arial"/>
        </w:rPr>
      </w:pPr>
    </w:p>
    <w:sectPr w:rsidR="008A3170" w:rsidRPr="00FF039F" w:rsidSect="00D4392E">
      <w:headerReference w:type="default" r:id="rId8"/>
      <w:footerReference w:type="default" r:id="rId9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A8" w:rsidRDefault="005E6AA8" w:rsidP="008A3170">
      <w:r>
        <w:separator/>
      </w:r>
    </w:p>
  </w:endnote>
  <w:endnote w:type="continuationSeparator" w:id="0">
    <w:p w:rsidR="005E6AA8" w:rsidRDefault="005E6AA8" w:rsidP="008A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5"/>
      <w:gridCol w:w="3536"/>
      <w:gridCol w:w="3536"/>
    </w:tblGrid>
    <w:tr w:rsidR="00743DB1" w:rsidTr="007B2F17">
      <w:tc>
        <w:tcPr>
          <w:tcW w:w="3535" w:type="dxa"/>
        </w:tcPr>
        <w:p w:rsidR="00743DB1" w:rsidRDefault="00743DB1" w:rsidP="00D4392E">
          <w:pPr>
            <w:pStyle w:val="Piedepgina"/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</w:pPr>
        </w:p>
        <w:p w:rsidR="00743DB1" w:rsidRPr="00D4392E" w:rsidRDefault="00743DB1" w:rsidP="00D4392E">
          <w:pPr>
            <w:pStyle w:val="Piedepgina"/>
            <w:rPr>
              <w:b/>
              <w:lang w:val="es-ES"/>
            </w:rPr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>V</w:t>
          </w:r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>alencia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 xml:space="preserve">Ronda Narciso </w:t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Monturiol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, 6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Oficina 113 - B, Parque Tecnológico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 xml:space="preserve">46980 Paterna (Valencia), </w:t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Spain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Telephone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 xml:space="preserve"> +34 96 182 6611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Fax +34 96 182 6612</w:t>
          </w:r>
        </w:p>
      </w:tc>
      <w:tc>
        <w:tcPr>
          <w:tcW w:w="3536" w:type="dxa"/>
        </w:tcPr>
        <w:p w:rsidR="00743DB1" w:rsidRDefault="00743DB1" w:rsidP="00D4392E">
          <w:pPr>
            <w:pStyle w:val="Piedepgina"/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</w:pPr>
        </w:p>
        <w:p w:rsidR="00743DB1" w:rsidRPr="00D4392E" w:rsidRDefault="00743DB1" w:rsidP="00D4392E">
          <w:pPr>
            <w:pStyle w:val="Piedepgina"/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</w:pPr>
          <w:proofErr w:type="spellStart"/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>Mexico</w:t>
          </w:r>
          <w:proofErr w:type="spellEnd"/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  <w:t xml:space="preserve"> DF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Aniceto Ortega 817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Colonia del Valle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Mexico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, 03100 DF</w:t>
          </w:r>
          <w:r w:rsidRPr="00D4392E">
            <w:rPr>
              <w:rFonts w:ascii="Arial" w:hAnsi="Arial" w:cs="Arial"/>
              <w:color w:val="000000"/>
              <w:sz w:val="17"/>
              <w:szCs w:val="17"/>
              <w:lang w:val="es-ES"/>
            </w:rPr>
            <w:br/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>Telephone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  <w:lang w:val="es-ES"/>
            </w:rPr>
            <w:t xml:space="preserve"> +52 5550198140</w:t>
          </w:r>
        </w:p>
      </w:tc>
      <w:tc>
        <w:tcPr>
          <w:tcW w:w="3536" w:type="dxa"/>
        </w:tcPr>
        <w:p w:rsidR="00743DB1" w:rsidRPr="007B2F17" w:rsidRDefault="00743DB1" w:rsidP="00D4392E">
          <w:pPr>
            <w:pStyle w:val="Piedepgina"/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  <w:lang w:val="es-ES"/>
            </w:rPr>
          </w:pPr>
        </w:p>
        <w:p w:rsidR="00743DB1" w:rsidRDefault="00743DB1" w:rsidP="00D4392E">
          <w:pPr>
            <w:pStyle w:val="Piedepgina"/>
            <w:rPr>
              <w:b/>
              <w:lang w:val="es-ES"/>
            </w:rPr>
          </w:pPr>
          <w:r w:rsidRPr="00D4392E">
            <w:rPr>
              <w:rFonts w:ascii="Arial" w:hAnsi="Arial" w:cs="Arial"/>
              <w:b/>
              <w:bCs/>
              <w:color w:val="000000"/>
              <w:sz w:val="17"/>
              <w:szCs w:val="17"/>
              <w:shd w:val="clear" w:color="auto" w:fill="FFFFFF"/>
            </w:rPr>
            <w:t>Madrid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 xml:space="preserve">Santa </w:t>
          </w:r>
          <w:proofErr w:type="spellStart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Engracia</w:t>
          </w:r>
          <w:proofErr w:type="spellEnd"/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, 151 – 3ª pl. – Of. 2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28003 Madrid, Spain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Telephone +34 96 182 6611</w:t>
          </w:r>
          <w:r w:rsidRPr="00D4392E"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Pr="00D4392E">
            <w:rPr>
              <w:rFonts w:ascii="Arial" w:hAnsi="Arial" w:cs="Arial"/>
              <w:color w:val="000000"/>
              <w:sz w:val="17"/>
              <w:szCs w:val="17"/>
              <w:shd w:val="clear" w:color="auto" w:fill="FFFFFF"/>
            </w:rPr>
            <w:t>Fax +34 96 182 6612</w:t>
          </w:r>
        </w:p>
      </w:tc>
    </w:tr>
  </w:tbl>
  <w:p w:rsidR="00743DB1" w:rsidRPr="00D4392E" w:rsidRDefault="00743DB1" w:rsidP="00BF2268">
    <w:pPr>
      <w:pStyle w:val="Piedepgina"/>
      <w:jc w:val="center"/>
      <w:rPr>
        <w:b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A8" w:rsidRDefault="005E6AA8" w:rsidP="008A3170">
      <w:r>
        <w:separator/>
      </w:r>
    </w:p>
  </w:footnote>
  <w:footnote w:type="continuationSeparator" w:id="0">
    <w:p w:rsidR="005E6AA8" w:rsidRDefault="005E6AA8" w:rsidP="008A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B1" w:rsidRDefault="00743DB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646545" cy="1415570"/>
          <wp:effectExtent l="19050" t="0" r="1905" b="0"/>
          <wp:docPr id="2" name="1 Imagen" descr="header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a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78"/>
    <w:multiLevelType w:val="hybridMultilevel"/>
    <w:tmpl w:val="97D40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6F6"/>
    <w:multiLevelType w:val="multilevel"/>
    <w:tmpl w:val="76C2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85AB0"/>
    <w:multiLevelType w:val="hybridMultilevel"/>
    <w:tmpl w:val="93AE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67740"/>
    <w:multiLevelType w:val="hybridMultilevel"/>
    <w:tmpl w:val="843A271C"/>
    <w:lvl w:ilvl="0" w:tplc="58E475E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D1468"/>
    <w:multiLevelType w:val="hybridMultilevel"/>
    <w:tmpl w:val="21C29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F3F02"/>
    <w:multiLevelType w:val="hybridMultilevel"/>
    <w:tmpl w:val="E4620612"/>
    <w:lvl w:ilvl="0" w:tplc="928A1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70EAE"/>
    <w:multiLevelType w:val="hybridMultilevel"/>
    <w:tmpl w:val="B3148DC2"/>
    <w:lvl w:ilvl="0" w:tplc="F8E2BA5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A2477"/>
    <w:multiLevelType w:val="hybridMultilevel"/>
    <w:tmpl w:val="1F708CB8"/>
    <w:lvl w:ilvl="0" w:tplc="89C01A9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C1CCB"/>
    <w:multiLevelType w:val="hybridMultilevel"/>
    <w:tmpl w:val="E396A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01A9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A25DD"/>
    <w:multiLevelType w:val="hybridMultilevel"/>
    <w:tmpl w:val="71C64AFE"/>
    <w:lvl w:ilvl="0" w:tplc="89C01A9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B734B"/>
    <w:multiLevelType w:val="hybridMultilevel"/>
    <w:tmpl w:val="685634C8"/>
    <w:lvl w:ilvl="0" w:tplc="F8E2BA5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BD542EF"/>
    <w:multiLevelType w:val="hybridMultilevel"/>
    <w:tmpl w:val="55224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A4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A7701"/>
    <w:multiLevelType w:val="hybridMultilevel"/>
    <w:tmpl w:val="B978A440"/>
    <w:lvl w:ilvl="0" w:tplc="F8E2BA5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  <w:color w:val="222222"/>
        <w:sz w:val="20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8414C87"/>
    <w:multiLevelType w:val="hybridMultilevel"/>
    <w:tmpl w:val="2BB87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D11CB"/>
    <w:multiLevelType w:val="hybridMultilevel"/>
    <w:tmpl w:val="0792DBA4"/>
    <w:lvl w:ilvl="0" w:tplc="32E26F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E1E51"/>
    <w:multiLevelType w:val="hybridMultilevel"/>
    <w:tmpl w:val="9E0CC3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686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3170"/>
    <w:rsid w:val="00050D6F"/>
    <w:rsid w:val="0005691E"/>
    <w:rsid w:val="00057B15"/>
    <w:rsid w:val="000A3DD8"/>
    <w:rsid w:val="000C2B46"/>
    <w:rsid w:val="00115082"/>
    <w:rsid w:val="0012141C"/>
    <w:rsid w:val="00157047"/>
    <w:rsid w:val="00180A3E"/>
    <w:rsid w:val="00191C12"/>
    <w:rsid w:val="001D6E68"/>
    <w:rsid w:val="001F1DC3"/>
    <w:rsid w:val="0026751E"/>
    <w:rsid w:val="002B7831"/>
    <w:rsid w:val="002C62EF"/>
    <w:rsid w:val="002D7621"/>
    <w:rsid w:val="002F68F6"/>
    <w:rsid w:val="00321C09"/>
    <w:rsid w:val="00326E29"/>
    <w:rsid w:val="00362B2B"/>
    <w:rsid w:val="00367663"/>
    <w:rsid w:val="003709B9"/>
    <w:rsid w:val="003869CF"/>
    <w:rsid w:val="003B6EDF"/>
    <w:rsid w:val="003F2283"/>
    <w:rsid w:val="00427CBD"/>
    <w:rsid w:val="00451EE1"/>
    <w:rsid w:val="004712D3"/>
    <w:rsid w:val="004958E4"/>
    <w:rsid w:val="004D138D"/>
    <w:rsid w:val="00504987"/>
    <w:rsid w:val="00560BBF"/>
    <w:rsid w:val="0058422B"/>
    <w:rsid w:val="00596189"/>
    <w:rsid w:val="005A736F"/>
    <w:rsid w:val="005C4336"/>
    <w:rsid w:val="005C74DD"/>
    <w:rsid w:val="005E6AA8"/>
    <w:rsid w:val="00601348"/>
    <w:rsid w:val="00601771"/>
    <w:rsid w:val="00616195"/>
    <w:rsid w:val="0062115A"/>
    <w:rsid w:val="006842D5"/>
    <w:rsid w:val="00690718"/>
    <w:rsid w:val="006A3E2E"/>
    <w:rsid w:val="00700B3D"/>
    <w:rsid w:val="00702D2C"/>
    <w:rsid w:val="00743DB1"/>
    <w:rsid w:val="00747B71"/>
    <w:rsid w:val="007634B6"/>
    <w:rsid w:val="00784945"/>
    <w:rsid w:val="007A70DF"/>
    <w:rsid w:val="007B265E"/>
    <w:rsid w:val="007B2F17"/>
    <w:rsid w:val="007B4B91"/>
    <w:rsid w:val="007C2E27"/>
    <w:rsid w:val="007E56ED"/>
    <w:rsid w:val="007E6B5B"/>
    <w:rsid w:val="00803744"/>
    <w:rsid w:val="00804F5C"/>
    <w:rsid w:val="0085020F"/>
    <w:rsid w:val="008725F3"/>
    <w:rsid w:val="00882DBD"/>
    <w:rsid w:val="00894900"/>
    <w:rsid w:val="008A3170"/>
    <w:rsid w:val="008A54D6"/>
    <w:rsid w:val="008D143E"/>
    <w:rsid w:val="008F46AA"/>
    <w:rsid w:val="00940344"/>
    <w:rsid w:val="0096632D"/>
    <w:rsid w:val="009759C0"/>
    <w:rsid w:val="009B6D7F"/>
    <w:rsid w:val="009D485B"/>
    <w:rsid w:val="00A104F8"/>
    <w:rsid w:val="00A16FC7"/>
    <w:rsid w:val="00A41552"/>
    <w:rsid w:val="00A50B8F"/>
    <w:rsid w:val="00A60700"/>
    <w:rsid w:val="00A66798"/>
    <w:rsid w:val="00A841AC"/>
    <w:rsid w:val="00A86B4B"/>
    <w:rsid w:val="00AB5515"/>
    <w:rsid w:val="00B94128"/>
    <w:rsid w:val="00BB1301"/>
    <w:rsid w:val="00BB2578"/>
    <w:rsid w:val="00BE4746"/>
    <w:rsid w:val="00BF2268"/>
    <w:rsid w:val="00BF6A6E"/>
    <w:rsid w:val="00C13793"/>
    <w:rsid w:val="00C35D3B"/>
    <w:rsid w:val="00CB1863"/>
    <w:rsid w:val="00CC563D"/>
    <w:rsid w:val="00D0611E"/>
    <w:rsid w:val="00D1253F"/>
    <w:rsid w:val="00D30206"/>
    <w:rsid w:val="00D40BD8"/>
    <w:rsid w:val="00D4392E"/>
    <w:rsid w:val="00D63BD9"/>
    <w:rsid w:val="00D87AFD"/>
    <w:rsid w:val="00DA2395"/>
    <w:rsid w:val="00DA44DD"/>
    <w:rsid w:val="00DE21FF"/>
    <w:rsid w:val="00DE57DA"/>
    <w:rsid w:val="00DE7BFE"/>
    <w:rsid w:val="00DF511B"/>
    <w:rsid w:val="00E109BB"/>
    <w:rsid w:val="00E40D3C"/>
    <w:rsid w:val="00E953F8"/>
    <w:rsid w:val="00EB236B"/>
    <w:rsid w:val="00ED190F"/>
    <w:rsid w:val="00ED7D93"/>
    <w:rsid w:val="00EE074D"/>
    <w:rsid w:val="00EE46A1"/>
    <w:rsid w:val="00F165D8"/>
    <w:rsid w:val="00F53D08"/>
    <w:rsid w:val="00F71FBF"/>
    <w:rsid w:val="00F830D2"/>
    <w:rsid w:val="00F96646"/>
    <w:rsid w:val="00FF039F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301"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rsid w:val="00BB1301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BB1301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BB1301"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1301"/>
  </w:style>
  <w:style w:type="paragraph" w:customStyle="1" w:styleId="Italics">
    <w:name w:val="Italics"/>
    <w:basedOn w:val="Normal"/>
    <w:rsid w:val="00BB1301"/>
    <w:rPr>
      <w:i/>
      <w:lang w:bidi="en-US"/>
    </w:rPr>
  </w:style>
  <w:style w:type="paragraph" w:customStyle="1" w:styleId="Text">
    <w:name w:val="Text"/>
    <w:basedOn w:val="Normal"/>
    <w:rsid w:val="00BB1301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sid w:val="00BB130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sid w:val="00BB1301"/>
    <w:rPr>
      <w:color w:val="999999"/>
      <w:lang w:bidi="en-US"/>
    </w:rPr>
  </w:style>
  <w:style w:type="paragraph" w:customStyle="1" w:styleId="Centered">
    <w:name w:val="Centered"/>
    <w:basedOn w:val="Normal"/>
    <w:rsid w:val="00BB1301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rsid w:val="00BB1301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rsid w:val="00BB1301"/>
    <w:pPr>
      <w:numPr>
        <w:numId w:val="2"/>
      </w:numPr>
    </w:pPr>
  </w:style>
  <w:style w:type="paragraph" w:customStyle="1" w:styleId="AllCaps">
    <w:name w:val="All Caps"/>
    <w:basedOn w:val="Normal"/>
    <w:rsid w:val="00BB1301"/>
    <w:rPr>
      <w:caps/>
      <w:lang w:bidi="en-US"/>
    </w:rPr>
  </w:style>
  <w:style w:type="paragraph" w:styleId="Encabezado">
    <w:name w:val="header"/>
    <w:basedOn w:val="Normal"/>
    <w:link w:val="EncabezadoCar"/>
    <w:uiPriority w:val="99"/>
    <w:rsid w:val="008A31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170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8A31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3170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D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E21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1E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hps">
    <w:name w:val="hps"/>
    <w:basedOn w:val="Fuentedeprrafopredeter"/>
    <w:rsid w:val="0074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hh@ingenia-tele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omez\AppData\Roaming\Microsoft\Templates\Descripci&#243;n%20de%20pues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Descripción de puesto</Template>
  <TotalTime>20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ogomez</dc:creator>
  <cp:lastModifiedBy>Cristina Campos</cp:lastModifiedBy>
  <cp:revision>5</cp:revision>
  <cp:lastPrinted>2013-04-24T13:08:00Z</cp:lastPrinted>
  <dcterms:created xsi:type="dcterms:W3CDTF">2014-07-30T10:32:00Z</dcterms:created>
  <dcterms:modified xsi:type="dcterms:W3CDTF">2014-07-30T10:54:00Z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TC102587303082</vt:lpwstr>
  </property>
</Properties>
</file>