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41" w:rightFromText="141" w:vertAnchor="text" w:horzAnchor="margin" w:tblpY="-683"/>
        <w:tblW w:w="0" w:type="auto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563"/>
        <w:gridCol w:w="7630"/>
      </w:tblGrid>
      <w:tr w:rsidR="00FF039F" w:rsidRPr="007B2F17" w:rsidTr="00FF039F">
        <w:trPr>
          <w:trHeight w:val="403"/>
          <w:tblHeader/>
        </w:trPr>
        <w:tc>
          <w:tcPr>
            <w:tcW w:w="2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039F" w:rsidRPr="007B2F17" w:rsidRDefault="00DE57DA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FF039F">
              <w:rPr>
                <w:rFonts w:asciiTheme="minorHAnsi" w:hAnsiTheme="minorHAnsi" w:cs="Arial"/>
                <w:sz w:val="20"/>
                <w:szCs w:val="20"/>
              </w:rPr>
              <w:t>epartment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039F" w:rsidRPr="007B2F17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R&amp;D DEPARTMENT</w:t>
            </w:r>
          </w:p>
        </w:tc>
      </w:tr>
      <w:tr w:rsidR="00FF039F" w:rsidRPr="007B2F17" w:rsidTr="00FF039F">
        <w:trPr>
          <w:trHeight w:val="275"/>
          <w:tblHeader/>
        </w:trPr>
        <w:tc>
          <w:tcPr>
            <w:tcW w:w="2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039F" w:rsidRPr="007B2F17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039F" w:rsidRPr="007B2F17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VALENCIA /MADRID</w:t>
            </w:r>
          </w:p>
        </w:tc>
      </w:tr>
      <w:tr w:rsidR="00FF039F" w:rsidRPr="007B2F17" w:rsidTr="00FF039F">
        <w:trPr>
          <w:trHeight w:val="268"/>
          <w:tblHeader/>
        </w:trPr>
        <w:tc>
          <w:tcPr>
            <w:tcW w:w="2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039F" w:rsidRPr="007B2F17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039F" w:rsidRPr="00803744" w:rsidRDefault="00FF039F" w:rsidP="00FF039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SOFTWARE DEVELOPER .NET  (TELECOM PRODUCT TEAM)</w:t>
            </w:r>
          </w:p>
        </w:tc>
      </w:tr>
      <w:tr w:rsidR="00FF039F" w:rsidRPr="007B2F17" w:rsidTr="00FF039F">
        <w:trPr>
          <w:trHeight w:val="114"/>
        </w:trPr>
        <w:tc>
          <w:tcPr>
            <w:tcW w:w="10193" w:type="dxa"/>
            <w:gridSpan w:val="2"/>
            <w:tcBorders>
              <w:top w:val="single" w:sz="4" w:space="0" w:color="C0C0C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F039F" w:rsidRPr="00D87AFD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039F" w:rsidRPr="007B2F17" w:rsidTr="00FF039F">
        <w:trPr>
          <w:trHeight w:val="288"/>
        </w:trPr>
        <w:tc>
          <w:tcPr>
            <w:tcW w:w="101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F039F" w:rsidRPr="007B2F17" w:rsidRDefault="00FF039F" w:rsidP="00FF03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B2F17">
              <w:rPr>
                <w:rFonts w:asciiTheme="minorHAnsi" w:hAnsiTheme="minorHAnsi"/>
                <w:b/>
                <w:sz w:val="20"/>
                <w:szCs w:val="20"/>
              </w:rPr>
              <w:t xml:space="preserve">GENERAL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DESCRIPTIO</w:t>
            </w:r>
            <w:r w:rsidRPr="007B2F17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</w:tr>
      <w:tr w:rsidR="00FF039F" w:rsidRPr="00747B71" w:rsidTr="00FF039F">
        <w:trPr>
          <w:trHeight w:val="1440"/>
        </w:trPr>
        <w:tc>
          <w:tcPr>
            <w:tcW w:w="10193" w:type="dxa"/>
            <w:gridSpan w:val="2"/>
            <w:tcBorders>
              <w:top w:val="single" w:sz="4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039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 Ingenia Telecom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&amp;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Astellia</w:t>
            </w:r>
            <w:proofErr w:type="spellEnd"/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Company,</w:t>
            </w:r>
            <w:proofErr w:type="gramEnd"/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is a technology-based company focused on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product development and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specialized consulting and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optimization services to large network operators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in mobile Communicat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ions. 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br/>
              <w:t xml:space="preserve">- 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Ingen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ia Telecom has an important R&amp;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D department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to develop 24x7 real-time products for network monitoring, network optimization (GSM/UMTS/LTE) and customer-centric analysis.</w:t>
            </w:r>
          </w:p>
          <w:p w:rsidR="00FF039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- 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R&amp;D team is 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going through an expansion phase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, recruiting new Telecommunications or Computer 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Science 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engineers.</w:t>
            </w:r>
          </w:p>
          <w:p w:rsidR="00FF039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</w:p>
          <w:p w:rsidR="00FF039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If you enjoy building high performance, high available and highly scalable back end systems then this is the job for you.</w:t>
            </w:r>
          </w:p>
          <w:p w:rsidR="00FF039F" w:rsidRPr="00A841AC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039F" w:rsidRPr="007B2F17" w:rsidTr="00FF039F">
        <w:trPr>
          <w:trHeight w:val="288"/>
        </w:trPr>
        <w:tc>
          <w:tcPr>
            <w:tcW w:w="101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F039F" w:rsidRPr="00A841AC" w:rsidRDefault="00FF039F" w:rsidP="00FF03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841AC">
              <w:rPr>
                <w:rFonts w:asciiTheme="minorHAnsi" w:hAnsiTheme="minorHAnsi"/>
                <w:b/>
                <w:sz w:val="20"/>
                <w:szCs w:val="20"/>
              </w:rPr>
              <w:t>ROLE AND RESPONSABILITIES</w:t>
            </w:r>
          </w:p>
        </w:tc>
      </w:tr>
      <w:tr w:rsidR="00FF039F" w:rsidRPr="00C35D3B" w:rsidTr="00FF039F">
        <w:trPr>
          <w:trHeight w:val="857"/>
        </w:trPr>
        <w:tc>
          <w:tcPr>
            <w:tcW w:w="101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039F" w:rsidRPr="005A736F" w:rsidRDefault="00FF039F" w:rsidP="00FF039F">
            <w:pPr>
              <w:rPr>
                <w:rFonts w:asciiTheme="minorHAnsi" w:hAnsiTheme="minorHAnsi" w:cs="Helvetica"/>
                <w:lang w:eastAsia="es-ES"/>
              </w:rPr>
            </w:pP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Definition, development and implementation of optimization algorithms 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Participate in the Development of a real-time platform to work with big data.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Ensure that the real time system works efficiently. 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Work actively in the development and stabilization of the platform 24x7 and ensure its smooth operation for large volumes of data (Big Data).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-C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onduct unit testing, work with assigned QA staff and/or client project manager to coordinate/assist in user testing procedures.  Develop documentation as appropriate.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Coordinate or perform installation of software systems as needed.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Work with on-site or internal project managers or analysts to review problems, define and test solutions, and develop reports for user management.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Responsible for analysis of current programs including performance, diagnosis and troubleshooting of problem programs, and designing solutions to problematic programming.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Provide assistance to testers and support personnel as needed to determine system problems and identify affected functionalities that require testing.</w:t>
            </w:r>
          </w:p>
          <w:p w:rsidR="00FF039F" w:rsidRPr="00A841AC" w:rsidRDefault="00FF039F" w:rsidP="00FF039F">
            <w:pPr>
              <w:pStyle w:val="Prrafodelista"/>
              <w:spacing w:after="0" w:line="240" w:lineRule="auto"/>
              <w:ind w:left="108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F039F" w:rsidRPr="007B2F17" w:rsidTr="00FF039F">
        <w:trPr>
          <w:trHeight w:val="288"/>
        </w:trPr>
        <w:tc>
          <w:tcPr>
            <w:tcW w:w="101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F039F" w:rsidRPr="00A841AC" w:rsidRDefault="00FF039F" w:rsidP="00FF03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841AC">
              <w:rPr>
                <w:rFonts w:asciiTheme="minorHAnsi" w:hAnsiTheme="minorHAnsi"/>
                <w:b/>
                <w:sz w:val="20"/>
                <w:szCs w:val="20"/>
              </w:rPr>
              <w:t>REQUIRED COMPETENCIES AND SKILLS</w:t>
            </w:r>
          </w:p>
        </w:tc>
      </w:tr>
      <w:tr w:rsidR="00FF039F" w:rsidRPr="00D40BD8" w:rsidTr="00FF039F">
        <w:trPr>
          <w:trHeight w:val="631"/>
        </w:trPr>
        <w:tc>
          <w:tcPr>
            <w:tcW w:w="101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039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</w:p>
          <w:p w:rsidR="00FF039F" w:rsidRPr="00180A3E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 w:rsidRPr="00180A3E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Telecommunications or Computer Science Master Degree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. </w:t>
            </w:r>
            <w:r w:rsidRPr="00180A3E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Experience in the following technologies:</w:t>
            </w:r>
          </w:p>
          <w:p w:rsidR="00FF039F" w:rsidRPr="00FF039F" w:rsidRDefault="00FF039F" w:rsidP="00FF039F">
            <w:pPr>
              <w:pStyle w:val="Prrafodelista"/>
              <w:numPr>
                <w:ilvl w:val="0"/>
                <w:numId w:val="19"/>
              </w:numPr>
              <w:rPr>
                <w:rFonts w:cs="Helvetica"/>
                <w:sz w:val="20"/>
                <w:szCs w:val="20"/>
                <w:lang w:eastAsia="es-ES"/>
              </w:rPr>
            </w:pPr>
            <w:r w:rsidRPr="00FF039F">
              <w:rPr>
                <w:rFonts w:cs="Helvetica"/>
                <w:sz w:val="20"/>
                <w:szCs w:val="20"/>
                <w:lang w:eastAsia="es-ES"/>
              </w:rPr>
              <w:t>C++ &amp; C#</w:t>
            </w:r>
          </w:p>
          <w:p w:rsidR="00FF039F" w:rsidRPr="00FF039F" w:rsidRDefault="00FF039F" w:rsidP="00FF039F">
            <w:pPr>
              <w:pStyle w:val="Prrafodelista"/>
              <w:numPr>
                <w:ilvl w:val="0"/>
                <w:numId w:val="19"/>
              </w:numPr>
              <w:rPr>
                <w:rFonts w:cs="Helvetica"/>
                <w:sz w:val="20"/>
                <w:szCs w:val="20"/>
                <w:lang w:eastAsia="es-ES"/>
              </w:rPr>
            </w:pPr>
            <w:r w:rsidRPr="00FF039F">
              <w:rPr>
                <w:rFonts w:cs="Helvetica"/>
                <w:sz w:val="20"/>
                <w:szCs w:val="20"/>
                <w:lang w:eastAsia="es-ES"/>
              </w:rPr>
              <w:t>.NET Framework</w:t>
            </w:r>
          </w:p>
          <w:p w:rsidR="00FF039F" w:rsidRDefault="00FF039F" w:rsidP="00FF039F">
            <w:pPr>
              <w:pStyle w:val="Prrafodelista"/>
              <w:numPr>
                <w:ilvl w:val="0"/>
                <w:numId w:val="19"/>
              </w:numPr>
              <w:rPr>
                <w:rFonts w:cs="Helvetica"/>
                <w:sz w:val="20"/>
                <w:szCs w:val="20"/>
                <w:lang w:eastAsia="es-ES"/>
              </w:rPr>
            </w:pPr>
            <w:r w:rsidRPr="00FF039F">
              <w:rPr>
                <w:rFonts w:cs="Helvetica"/>
                <w:sz w:val="20"/>
                <w:szCs w:val="20"/>
                <w:lang w:eastAsia="es-ES"/>
              </w:rPr>
              <w:t>SQL (value added)</w:t>
            </w:r>
          </w:p>
          <w:p w:rsidR="00FF039F" w:rsidRDefault="00FF039F" w:rsidP="00FF039F">
            <w:pPr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</w:pPr>
            <w:r w:rsidRPr="00FF039F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 xml:space="preserve">Others valued: </w:t>
            </w:r>
          </w:p>
          <w:p w:rsidR="00FF039F" w:rsidRPr="00FF039F" w:rsidRDefault="00FF039F" w:rsidP="00FF039F">
            <w:pPr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</w:pPr>
            <w:r w:rsidRPr="00FF039F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>Mobile network technologies knowledge like GSM</w:t>
            </w:r>
            <w:proofErr w:type="gramStart"/>
            <w:r w:rsidRPr="00FF039F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>,UMTS</w:t>
            </w:r>
            <w:proofErr w:type="gramEnd"/>
            <w:r w:rsidRPr="00FF039F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 xml:space="preserve"> and LTE. It’d be highly appreciated to have participated in real time tools development using the languages ​​mentioned. Ability to find and help fix performance, scalability, and other live issues in a production and critical environment.</w:t>
            </w:r>
          </w:p>
          <w:p w:rsidR="00362B2B" w:rsidRDefault="00362B2B" w:rsidP="00DE57DA">
            <w:pPr>
              <w:pStyle w:val="Prrafodelista"/>
              <w:spacing w:after="0" w:line="240" w:lineRule="auto"/>
              <w:rPr>
                <w:rFonts w:cs="Helvetica"/>
                <w:sz w:val="20"/>
                <w:szCs w:val="20"/>
                <w:lang w:val="en-US" w:eastAsia="es-ES"/>
              </w:rPr>
            </w:pPr>
          </w:p>
          <w:p w:rsidR="00FF039F" w:rsidRPr="00362B2B" w:rsidRDefault="00FF039F" w:rsidP="00DE57DA">
            <w:pPr>
              <w:pStyle w:val="Prrafodelista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 w:eastAsia="es-ES"/>
              </w:rPr>
            </w:pPr>
            <w:r w:rsidRPr="00180A3E">
              <w:rPr>
                <w:rFonts w:cs="Helvetica"/>
                <w:sz w:val="20"/>
                <w:szCs w:val="20"/>
                <w:lang w:val="en-US" w:eastAsia="es-ES"/>
              </w:rPr>
              <w:t xml:space="preserve">Applications to be sent to: </w:t>
            </w:r>
            <w:hyperlink r:id="rId7" w:history="1">
              <w:r w:rsidRPr="00180A3E">
                <w:rPr>
                  <w:rFonts w:cs="Helvetica"/>
                  <w:color w:val="0070C0"/>
                  <w:sz w:val="20"/>
                  <w:szCs w:val="20"/>
                  <w:u w:val="single"/>
                  <w:lang w:val="en-US" w:eastAsia="es-ES"/>
                </w:rPr>
                <w:t>rrhh@ingenia-telecom.com</w:t>
              </w:r>
            </w:hyperlink>
            <w:r w:rsidRPr="00180A3E">
              <w:rPr>
                <w:rFonts w:cs="Helvetica"/>
                <w:sz w:val="20"/>
                <w:szCs w:val="20"/>
                <w:lang w:val="en-US" w:eastAsia="es-ES"/>
              </w:rPr>
              <w:t xml:space="preserve">  (Reference: </w:t>
            </w:r>
            <w:r>
              <w:rPr>
                <w:rFonts w:cs="Helvetica"/>
                <w:b/>
                <w:sz w:val="20"/>
                <w:szCs w:val="20"/>
                <w:lang w:val="en-US" w:eastAsia="es-ES"/>
              </w:rPr>
              <w:t>SW DEVELOPER</w:t>
            </w:r>
            <w:r w:rsidRPr="00180A3E">
              <w:rPr>
                <w:rFonts w:cs="Helvetica"/>
                <w:b/>
                <w:sz w:val="20"/>
                <w:szCs w:val="20"/>
                <w:lang w:val="en-US" w:eastAsia="es-ES"/>
              </w:rPr>
              <w:t>)</w:t>
            </w:r>
          </w:p>
        </w:tc>
      </w:tr>
    </w:tbl>
    <w:p w:rsidR="008A3170" w:rsidRPr="00FF039F" w:rsidRDefault="008A3170" w:rsidP="008A3170">
      <w:pPr>
        <w:jc w:val="center"/>
        <w:rPr>
          <w:rFonts w:ascii="Arial" w:hAnsi="Arial" w:cs="Arial"/>
        </w:rPr>
      </w:pPr>
    </w:p>
    <w:sectPr w:rsidR="008A3170" w:rsidRPr="00FF039F" w:rsidSect="00D4392E">
      <w:headerReference w:type="default" r:id="rId8"/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D3" w:rsidRDefault="009006D3" w:rsidP="008A3170">
      <w:r>
        <w:separator/>
      </w:r>
    </w:p>
  </w:endnote>
  <w:endnote w:type="continuationSeparator" w:id="0">
    <w:p w:rsidR="009006D3" w:rsidRDefault="009006D3" w:rsidP="008A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35"/>
      <w:gridCol w:w="3536"/>
      <w:gridCol w:w="3536"/>
    </w:tblGrid>
    <w:tr w:rsidR="00743DB1" w:rsidTr="007B2F17">
      <w:tc>
        <w:tcPr>
          <w:tcW w:w="3535" w:type="dxa"/>
        </w:tcPr>
        <w:p w:rsidR="00743DB1" w:rsidRDefault="00743DB1" w:rsidP="00D4392E">
          <w:pPr>
            <w:pStyle w:val="Piedepgina"/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</w:pPr>
        </w:p>
        <w:p w:rsidR="00743DB1" w:rsidRPr="00D4392E" w:rsidRDefault="00743DB1" w:rsidP="00D4392E">
          <w:pPr>
            <w:pStyle w:val="Piedepgina"/>
            <w:rPr>
              <w:b/>
              <w:lang w:val="es-ES"/>
            </w:rPr>
          </w:pPr>
          <w:r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>V</w:t>
          </w:r>
          <w:r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>alencia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 xml:space="preserve">Ronda Narciso </w:t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Monturiol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, 6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Oficina 113 - B, Parque Tecnológico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 xml:space="preserve">46980 Paterna (Valencia), </w:t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Spain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Telephone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 xml:space="preserve"> +34 96 182 6611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Fax +34 96 182 6612</w:t>
          </w:r>
        </w:p>
      </w:tc>
      <w:tc>
        <w:tcPr>
          <w:tcW w:w="3536" w:type="dxa"/>
        </w:tcPr>
        <w:p w:rsidR="00743DB1" w:rsidRDefault="00743DB1" w:rsidP="00D4392E">
          <w:pPr>
            <w:pStyle w:val="Piedepgina"/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</w:pPr>
        </w:p>
        <w:p w:rsidR="00743DB1" w:rsidRPr="00D4392E" w:rsidRDefault="00743DB1" w:rsidP="00D4392E">
          <w:pPr>
            <w:pStyle w:val="Piedepgina"/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</w:pPr>
          <w:proofErr w:type="spellStart"/>
          <w:r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>Mexico</w:t>
          </w:r>
          <w:proofErr w:type="spellEnd"/>
          <w:r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 xml:space="preserve"> DF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Aniceto Ortega 817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Colonia del Valle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Mexico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, 03100 DF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Telephone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 xml:space="preserve"> +52 5550198140</w:t>
          </w:r>
        </w:p>
      </w:tc>
      <w:tc>
        <w:tcPr>
          <w:tcW w:w="3536" w:type="dxa"/>
        </w:tcPr>
        <w:p w:rsidR="00743DB1" w:rsidRPr="007B2F17" w:rsidRDefault="00743DB1" w:rsidP="00D4392E">
          <w:pPr>
            <w:pStyle w:val="Piedepgina"/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</w:pPr>
        </w:p>
        <w:p w:rsidR="00743DB1" w:rsidRDefault="00743DB1" w:rsidP="00D4392E">
          <w:pPr>
            <w:pStyle w:val="Piedepgina"/>
            <w:rPr>
              <w:b/>
              <w:lang w:val="es-ES"/>
            </w:rPr>
          </w:pPr>
          <w:r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</w:rPr>
            <w:t>Madrid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 xml:space="preserve">Santa </w:t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Engracia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, 151 – 3ª pl. – Of. 2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28003 Madrid, Spain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Telephone +34 96 182 6611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Fax +34 96 182 6612</w:t>
          </w:r>
        </w:p>
      </w:tc>
    </w:tr>
  </w:tbl>
  <w:p w:rsidR="00743DB1" w:rsidRPr="00D4392E" w:rsidRDefault="00743DB1" w:rsidP="00BF2268">
    <w:pPr>
      <w:pStyle w:val="Piedepgina"/>
      <w:jc w:val="center"/>
      <w:rPr>
        <w:b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D3" w:rsidRDefault="009006D3" w:rsidP="008A3170">
      <w:r>
        <w:separator/>
      </w:r>
    </w:p>
  </w:footnote>
  <w:footnote w:type="continuationSeparator" w:id="0">
    <w:p w:rsidR="009006D3" w:rsidRDefault="009006D3" w:rsidP="008A3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B1" w:rsidRDefault="00743DB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646545" cy="1415570"/>
          <wp:effectExtent l="19050" t="0" r="1905" b="0"/>
          <wp:docPr id="2" name="1 Imagen" descr="header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an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78"/>
    <w:multiLevelType w:val="hybridMultilevel"/>
    <w:tmpl w:val="97D40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6F6"/>
    <w:multiLevelType w:val="multilevel"/>
    <w:tmpl w:val="76C2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85AB0"/>
    <w:multiLevelType w:val="hybridMultilevel"/>
    <w:tmpl w:val="93AE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7740"/>
    <w:multiLevelType w:val="hybridMultilevel"/>
    <w:tmpl w:val="843A271C"/>
    <w:lvl w:ilvl="0" w:tplc="58E475E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D1468"/>
    <w:multiLevelType w:val="hybridMultilevel"/>
    <w:tmpl w:val="21C29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F3F02"/>
    <w:multiLevelType w:val="hybridMultilevel"/>
    <w:tmpl w:val="E4620612"/>
    <w:lvl w:ilvl="0" w:tplc="928A1F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70EAE"/>
    <w:multiLevelType w:val="hybridMultilevel"/>
    <w:tmpl w:val="B3148DC2"/>
    <w:lvl w:ilvl="0" w:tplc="F8E2BA5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A2477"/>
    <w:multiLevelType w:val="hybridMultilevel"/>
    <w:tmpl w:val="1F708CB8"/>
    <w:lvl w:ilvl="0" w:tplc="89C01A9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C1CCB"/>
    <w:multiLevelType w:val="hybridMultilevel"/>
    <w:tmpl w:val="E396A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01A9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A25DD"/>
    <w:multiLevelType w:val="hybridMultilevel"/>
    <w:tmpl w:val="71C64AFE"/>
    <w:lvl w:ilvl="0" w:tplc="89C01A9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B734B"/>
    <w:multiLevelType w:val="hybridMultilevel"/>
    <w:tmpl w:val="685634C8"/>
    <w:lvl w:ilvl="0" w:tplc="F8E2BA5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D542EF"/>
    <w:multiLevelType w:val="hybridMultilevel"/>
    <w:tmpl w:val="55224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A4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A7701"/>
    <w:multiLevelType w:val="hybridMultilevel"/>
    <w:tmpl w:val="B978A440"/>
    <w:lvl w:ilvl="0" w:tplc="F8E2BA5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  <w:color w:val="222222"/>
        <w:sz w:val="20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8414C87"/>
    <w:multiLevelType w:val="hybridMultilevel"/>
    <w:tmpl w:val="2BB87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D11CB"/>
    <w:multiLevelType w:val="hybridMultilevel"/>
    <w:tmpl w:val="0792DBA4"/>
    <w:lvl w:ilvl="0" w:tplc="32E26F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E1E51"/>
    <w:multiLevelType w:val="hybridMultilevel"/>
    <w:tmpl w:val="9E0CC3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6861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3170"/>
    <w:rsid w:val="00050D6F"/>
    <w:rsid w:val="0005691E"/>
    <w:rsid w:val="00057B15"/>
    <w:rsid w:val="000A3DD8"/>
    <w:rsid w:val="000C2B46"/>
    <w:rsid w:val="0012141C"/>
    <w:rsid w:val="00157047"/>
    <w:rsid w:val="00180A3E"/>
    <w:rsid w:val="00191C12"/>
    <w:rsid w:val="001D6E68"/>
    <w:rsid w:val="001F1DC3"/>
    <w:rsid w:val="0026751E"/>
    <w:rsid w:val="002B7831"/>
    <w:rsid w:val="002C62EF"/>
    <w:rsid w:val="002D7621"/>
    <w:rsid w:val="002F68F6"/>
    <w:rsid w:val="00321C09"/>
    <w:rsid w:val="00326E29"/>
    <w:rsid w:val="00362B2B"/>
    <w:rsid w:val="00367663"/>
    <w:rsid w:val="003709B9"/>
    <w:rsid w:val="003869CF"/>
    <w:rsid w:val="003B6EDF"/>
    <w:rsid w:val="003F2283"/>
    <w:rsid w:val="00427CBD"/>
    <w:rsid w:val="00451EE1"/>
    <w:rsid w:val="004712D3"/>
    <w:rsid w:val="004958E4"/>
    <w:rsid w:val="004D138D"/>
    <w:rsid w:val="00504987"/>
    <w:rsid w:val="00560BBF"/>
    <w:rsid w:val="0058422B"/>
    <w:rsid w:val="00596189"/>
    <w:rsid w:val="005A736F"/>
    <w:rsid w:val="005C4336"/>
    <w:rsid w:val="005C74DD"/>
    <w:rsid w:val="00601348"/>
    <w:rsid w:val="00601771"/>
    <w:rsid w:val="00616195"/>
    <w:rsid w:val="0062115A"/>
    <w:rsid w:val="006842D5"/>
    <w:rsid w:val="00690718"/>
    <w:rsid w:val="006A3E2E"/>
    <w:rsid w:val="00700B3D"/>
    <w:rsid w:val="00702D2C"/>
    <w:rsid w:val="00743DB1"/>
    <w:rsid w:val="00747B71"/>
    <w:rsid w:val="007634B6"/>
    <w:rsid w:val="00784945"/>
    <w:rsid w:val="007A70DF"/>
    <w:rsid w:val="007B265E"/>
    <w:rsid w:val="007B2F17"/>
    <w:rsid w:val="007B4B91"/>
    <w:rsid w:val="007C2E27"/>
    <w:rsid w:val="007E56ED"/>
    <w:rsid w:val="007E6B5B"/>
    <w:rsid w:val="00803744"/>
    <w:rsid w:val="00804F5C"/>
    <w:rsid w:val="0085020F"/>
    <w:rsid w:val="008725F3"/>
    <w:rsid w:val="00882DBD"/>
    <w:rsid w:val="00894900"/>
    <w:rsid w:val="008A3170"/>
    <w:rsid w:val="008A54D6"/>
    <w:rsid w:val="008D143E"/>
    <w:rsid w:val="008F46AA"/>
    <w:rsid w:val="009006D3"/>
    <w:rsid w:val="00940344"/>
    <w:rsid w:val="0096632D"/>
    <w:rsid w:val="009759C0"/>
    <w:rsid w:val="009B6D7F"/>
    <w:rsid w:val="009D485B"/>
    <w:rsid w:val="00A104F8"/>
    <w:rsid w:val="00A16FC7"/>
    <w:rsid w:val="00A41552"/>
    <w:rsid w:val="00A50B8F"/>
    <w:rsid w:val="00A60700"/>
    <w:rsid w:val="00A841AC"/>
    <w:rsid w:val="00A86B4B"/>
    <w:rsid w:val="00AB5515"/>
    <w:rsid w:val="00B94128"/>
    <w:rsid w:val="00BB1301"/>
    <w:rsid w:val="00BB2578"/>
    <w:rsid w:val="00BE4746"/>
    <w:rsid w:val="00BF2268"/>
    <w:rsid w:val="00BF6A6E"/>
    <w:rsid w:val="00C13793"/>
    <w:rsid w:val="00C35D3B"/>
    <w:rsid w:val="00CB1863"/>
    <w:rsid w:val="00CC563D"/>
    <w:rsid w:val="00D0611E"/>
    <w:rsid w:val="00D1253F"/>
    <w:rsid w:val="00D30206"/>
    <w:rsid w:val="00D40BD8"/>
    <w:rsid w:val="00D4392E"/>
    <w:rsid w:val="00D63BD9"/>
    <w:rsid w:val="00D87AFD"/>
    <w:rsid w:val="00DA2395"/>
    <w:rsid w:val="00DA44DD"/>
    <w:rsid w:val="00DE21FF"/>
    <w:rsid w:val="00DE57DA"/>
    <w:rsid w:val="00DE7BFE"/>
    <w:rsid w:val="00DF511B"/>
    <w:rsid w:val="00E109BB"/>
    <w:rsid w:val="00E40D3C"/>
    <w:rsid w:val="00E953F8"/>
    <w:rsid w:val="00EB236B"/>
    <w:rsid w:val="00ED190F"/>
    <w:rsid w:val="00ED7D93"/>
    <w:rsid w:val="00EE074D"/>
    <w:rsid w:val="00EE46A1"/>
    <w:rsid w:val="00F165D8"/>
    <w:rsid w:val="00F71FBF"/>
    <w:rsid w:val="00F830D2"/>
    <w:rsid w:val="00F96646"/>
    <w:rsid w:val="00FF039F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301"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rsid w:val="00BB1301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BB1301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BB1301"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1301"/>
  </w:style>
  <w:style w:type="paragraph" w:customStyle="1" w:styleId="Italics">
    <w:name w:val="Italics"/>
    <w:basedOn w:val="Normal"/>
    <w:rsid w:val="00BB1301"/>
    <w:rPr>
      <w:i/>
      <w:lang w:bidi="en-US"/>
    </w:rPr>
  </w:style>
  <w:style w:type="paragraph" w:customStyle="1" w:styleId="Text">
    <w:name w:val="Text"/>
    <w:basedOn w:val="Normal"/>
    <w:rsid w:val="00BB1301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sid w:val="00BB130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sid w:val="00BB1301"/>
    <w:rPr>
      <w:color w:val="999999"/>
      <w:lang w:bidi="en-US"/>
    </w:rPr>
  </w:style>
  <w:style w:type="paragraph" w:customStyle="1" w:styleId="Centered">
    <w:name w:val="Centered"/>
    <w:basedOn w:val="Normal"/>
    <w:rsid w:val="00BB1301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rsid w:val="00BB1301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rsid w:val="00BB1301"/>
    <w:pPr>
      <w:numPr>
        <w:numId w:val="2"/>
      </w:numPr>
    </w:pPr>
  </w:style>
  <w:style w:type="paragraph" w:customStyle="1" w:styleId="AllCaps">
    <w:name w:val="All Caps"/>
    <w:basedOn w:val="Normal"/>
    <w:rsid w:val="00BB1301"/>
    <w:rPr>
      <w:caps/>
      <w:lang w:bidi="en-US"/>
    </w:rPr>
  </w:style>
  <w:style w:type="paragraph" w:styleId="Encabezado">
    <w:name w:val="header"/>
    <w:basedOn w:val="Normal"/>
    <w:link w:val="EncabezadoCar"/>
    <w:uiPriority w:val="99"/>
    <w:rsid w:val="008A31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170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8A31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3170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D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E21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1E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hps">
    <w:name w:val="hps"/>
    <w:basedOn w:val="Fuentedeprrafopredeter"/>
    <w:rsid w:val="0074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hh@ingenia-telec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omez\AppData\Roaming\Microsoft\Templates\Descripci&#243;n%20de%20pues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Descripción de puesto</Template>
  <TotalTime>915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ogomez</dc:creator>
  <cp:lastModifiedBy>Cristina Campos</cp:lastModifiedBy>
  <cp:revision>8</cp:revision>
  <cp:lastPrinted>2013-04-24T13:08:00Z</cp:lastPrinted>
  <dcterms:created xsi:type="dcterms:W3CDTF">2014-07-22T17:53:00Z</dcterms:created>
  <dcterms:modified xsi:type="dcterms:W3CDTF">2014-07-30T10:31:00Z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TC102587303082</vt:lpwstr>
  </property>
</Properties>
</file>